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8E" w:rsidRDefault="009A258E" w:rsidP="00C93B35">
      <w:pPr>
        <w:topLinePunct w:val="0"/>
        <w:autoSpaceDE w:val="0"/>
        <w:autoSpaceDN w:val="0"/>
        <w:rPr>
          <w:rFonts w:eastAsia="ＭＳ ゴシック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1346200" cy="1346200"/>
            <wp:effectExtent l="0" t="0" r="6350" b="6350"/>
            <wp:wrapNone/>
            <wp:docPr id="6" name="図 6" descr="kosen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en_logo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58E" w:rsidRDefault="009A258E" w:rsidP="00C93B35">
      <w:pPr>
        <w:topLinePunct w:val="0"/>
        <w:autoSpaceDE w:val="0"/>
        <w:autoSpaceDN w:val="0"/>
        <w:jc w:val="center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jc w:val="center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jc w:val="center"/>
        <w:rPr>
          <w:rFonts w:eastAsia="ＭＳ ゴシック"/>
          <w:b/>
          <w:bCs/>
          <w:sz w:val="56"/>
        </w:rPr>
      </w:pPr>
      <w:r>
        <w:rPr>
          <w:rFonts w:eastAsia="ＭＳ ゴシック" w:hint="eastAsia"/>
          <w:b/>
          <w:bCs/>
          <w:sz w:val="56"/>
        </w:rPr>
        <w:t>特別研究論文</w:t>
      </w:r>
    </w:p>
    <w:p w:rsidR="009A258E" w:rsidRDefault="009A258E" w:rsidP="00C93B35">
      <w:pPr>
        <w:topLinePunct w:val="0"/>
        <w:autoSpaceDE w:val="0"/>
        <w:autoSpaceDN w:val="0"/>
        <w:jc w:val="center"/>
        <w:rPr>
          <w:rFonts w:eastAsia="ＭＳ ゴシック"/>
          <w:b/>
          <w:bCs/>
          <w:sz w:val="56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6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研　究　題　目</w:t>
      </w: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A258E" w:rsidTr="00CD7F15">
        <w:trPr>
          <w:jc w:val="center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:rsidR="009A258E" w:rsidRPr="001A2CA0" w:rsidRDefault="008863B3" w:rsidP="00C93B35">
            <w:pPr>
              <w:topLinePunct w:val="0"/>
              <w:autoSpaceDE w:val="0"/>
              <w:autoSpaceDN w:val="0"/>
              <w:spacing w:line="370" w:lineRule="exact"/>
              <w:jc w:val="center"/>
              <w:rPr>
                <w:rFonts w:eastAsia="ＭＳ ゴシック"/>
                <w:sz w:val="28"/>
                <w:szCs w:val="28"/>
              </w:rPr>
            </w:pPr>
            <w:r w:rsidRPr="001A2CA0">
              <w:rPr>
                <w:rFonts w:eastAsia="ＭＳ ゴシック" w:hint="eastAsia"/>
                <w:sz w:val="28"/>
                <w:szCs w:val="28"/>
              </w:rPr>
              <w:t>ここに研究題目を書く</w:t>
            </w:r>
          </w:p>
        </w:tc>
      </w:tr>
    </w:tbl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200"/>
      </w:tblGrid>
      <w:tr w:rsidR="001A2CA0" w:rsidTr="001A2CA0">
        <w:trPr>
          <w:trHeight w:hRule="exact" w:val="397"/>
          <w:jc w:val="center"/>
        </w:trPr>
        <w:tc>
          <w:tcPr>
            <w:tcW w:w="1569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提出年月日</w:t>
            </w:r>
          </w:p>
        </w:tc>
        <w:tc>
          <w:tcPr>
            <w:tcW w:w="4200" w:type="dxa"/>
            <w:vAlign w:val="center"/>
          </w:tcPr>
          <w:p w:rsidR="001A2CA0" w:rsidRDefault="00C62755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BC037B" w:rsidRPr="00BC037B">
              <w:rPr>
                <w:rFonts w:eastAsia="ＭＳ ゴシック" w:hint="eastAsia"/>
                <w:color w:val="FF0000"/>
              </w:rPr>
              <w:t>〇</w:t>
            </w:r>
            <w:r w:rsidR="001A2CA0">
              <w:rPr>
                <w:rFonts w:eastAsia="ＭＳ ゴシック" w:hint="eastAsia"/>
              </w:rPr>
              <w:t>年</w:t>
            </w:r>
            <w:r w:rsidR="001A2CA0">
              <w:rPr>
                <w:rFonts w:eastAsia="ＭＳ ゴシック" w:hint="eastAsia"/>
              </w:rPr>
              <w:t xml:space="preserve"> </w:t>
            </w:r>
            <w:r w:rsidR="00BC037B" w:rsidRPr="00BC037B">
              <w:rPr>
                <w:rFonts w:eastAsia="ＭＳ ゴシック" w:hint="eastAsia"/>
                <w:color w:val="FF0000"/>
              </w:rPr>
              <w:t>〇</w:t>
            </w:r>
            <w:r w:rsidR="001A2CA0"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 w:rsidR="00BC037B" w:rsidRPr="00BC037B">
              <w:rPr>
                <w:rFonts w:eastAsia="ＭＳ ゴシック" w:hint="eastAsia"/>
                <w:color w:val="FF0000"/>
              </w:rPr>
              <w:t>〇</w:t>
            </w:r>
            <w:bookmarkStart w:id="0" w:name="_GoBack"/>
            <w:bookmarkEnd w:id="0"/>
            <w:r w:rsidR="001A2CA0">
              <w:rPr>
                <w:rFonts w:eastAsia="ＭＳ ゴシック" w:hint="eastAsia"/>
              </w:rPr>
              <w:t>日</w:t>
            </w:r>
          </w:p>
        </w:tc>
      </w:tr>
      <w:tr w:rsidR="001A2CA0" w:rsidTr="001A2CA0">
        <w:trPr>
          <w:trHeight w:hRule="exact" w:val="397"/>
          <w:jc w:val="center"/>
        </w:trPr>
        <w:tc>
          <w:tcPr>
            <w:tcW w:w="1569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　名</w:t>
            </w:r>
          </w:p>
        </w:tc>
        <w:tc>
          <w:tcPr>
            <w:tcW w:w="4200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</w:rPr>
            </w:pPr>
          </w:p>
        </w:tc>
      </w:tr>
      <w:tr w:rsidR="001A2CA0" w:rsidTr="001A2CA0">
        <w:trPr>
          <w:trHeight w:hRule="exact" w:val="397"/>
          <w:jc w:val="center"/>
        </w:trPr>
        <w:tc>
          <w:tcPr>
            <w:tcW w:w="1569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200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</w:rPr>
            </w:pPr>
          </w:p>
        </w:tc>
      </w:tr>
      <w:tr w:rsidR="001A2CA0" w:rsidTr="001A2CA0">
        <w:trPr>
          <w:trHeight w:hRule="exact" w:val="397"/>
          <w:jc w:val="center"/>
        </w:trPr>
        <w:tc>
          <w:tcPr>
            <w:tcW w:w="1569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主　　　査</w:t>
            </w:r>
          </w:p>
        </w:tc>
        <w:tc>
          <w:tcPr>
            <w:tcW w:w="4200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</w:rPr>
            </w:pPr>
          </w:p>
        </w:tc>
      </w:tr>
      <w:tr w:rsidR="001A2CA0" w:rsidTr="001A2CA0">
        <w:trPr>
          <w:trHeight w:hRule="exact" w:val="397"/>
          <w:jc w:val="center"/>
        </w:trPr>
        <w:tc>
          <w:tcPr>
            <w:tcW w:w="1569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副　　　査</w:t>
            </w:r>
          </w:p>
        </w:tc>
        <w:tc>
          <w:tcPr>
            <w:tcW w:w="4200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</w:rPr>
            </w:pPr>
          </w:p>
        </w:tc>
      </w:tr>
      <w:tr w:rsidR="001A2CA0" w:rsidTr="001A2CA0">
        <w:trPr>
          <w:trHeight w:hRule="exact" w:val="397"/>
          <w:jc w:val="center"/>
        </w:trPr>
        <w:tc>
          <w:tcPr>
            <w:tcW w:w="1569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導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教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員　　　査</w:t>
            </w:r>
          </w:p>
        </w:tc>
        <w:tc>
          <w:tcPr>
            <w:tcW w:w="4200" w:type="dxa"/>
            <w:vAlign w:val="center"/>
          </w:tcPr>
          <w:p w:rsidR="001A2CA0" w:rsidRDefault="001A2CA0" w:rsidP="00C93B35">
            <w:pPr>
              <w:topLinePunct w:val="0"/>
              <w:autoSpaceDE w:val="0"/>
              <w:autoSpaceDN w:val="0"/>
              <w:jc w:val="center"/>
              <w:rPr>
                <w:rFonts w:eastAsia="ＭＳ ゴシック"/>
              </w:rPr>
            </w:pPr>
          </w:p>
        </w:tc>
      </w:tr>
    </w:tbl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370" w:lineRule="exact"/>
        <w:rPr>
          <w:rFonts w:eastAsia="ＭＳ ゴシック"/>
        </w:rPr>
      </w:pPr>
    </w:p>
    <w:p w:rsidR="009A258E" w:rsidRDefault="009A258E" w:rsidP="00C93B35">
      <w:pPr>
        <w:topLinePunct w:val="0"/>
        <w:autoSpaceDE w:val="0"/>
        <w:autoSpaceDN w:val="0"/>
        <w:spacing w:line="48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香川高等専門学校</w:t>
      </w:r>
    </w:p>
    <w:p w:rsidR="009A258E" w:rsidRDefault="009A258E" w:rsidP="00C93B35">
      <w:pPr>
        <w:topLinePunct w:val="0"/>
        <w:autoSpaceDE w:val="0"/>
        <w:autoSpaceDN w:val="0"/>
        <w:spacing w:line="480" w:lineRule="exact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専攻科</w:t>
      </w:r>
    </w:p>
    <w:p w:rsidR="009A258E" w:rsidRDefault="009A258E" w:rsidP="00C93B35">
      <w:pPr>
        <w:topLinePunct w:val="0"/>
        <w:autoSpaceDE w:val="0"/>
        <w:autoSpaceDN w:val="0"/>
        <w:spacing w:line="480" w:lineRule="exact"/>
        <w:jc w:val="center"/>
        <w:rPr>
          <w:rFonts w:eastAsia="ＭＳ ゴシック"/>
        </w:rPr>
      </w:pPr>
      <w:r>
        <w:rPr>
          <w:rFonts w:eastAsia="ＭＳ ゴシック" w:hint="eastAsia"/>
          <w:sz w:val="36"/>
        </w:rPr>
        <w:t>電子情報通信工学専攻</w:t>
      </w:r>
    </w:p>
    <w:p w:rsidR="00A91DB2" w:rsidRPr="009A258E" w:rsidRDefault="00A91DB2" w:rsidP="00C93B35">
      <w:pPr>
        <w:topLinePunct w:val="0"/>
        <w:autoSpaceDE w:val="0"/>
        <w:autoSpaceDN w:val="0"/>
        <w:rPr>
          <w:rFonts w:ascii="ＭＳ ゴシック" w:eastAsia="ＭＳ ゴシック" w:hAnsi="ＭＳ ゴシック"/>
        </w:rPr>
        <w:sectPr w:rsidR="00A91DB2" w:rsidRPr="009A258E" w:rsidSect="00A7093C">
          <w:footerReference w:type="even" r:id="rId9"/>
          <w:pgSz w:w="11906" w:h="16838" w:code="9"/>
          <w:pgMar w:top="1134" w:right="1134" w:bottom="1134" w:left="1134" w:header="851" w:footer="992" w:gutter="0"/>
          <w:cols w:space="425"/>
          <w:docGrid w:type="linesAndChars" w:linePitch="438" w:charSpace="532"/>
        </w:sectPr>
      </w:pPr>
    </w:p>
    <w:p w:rsidR="009E418E" w:rsidRDefault="006D3976">
      <w:pPr>
        <w:pStyle w:val="10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r w:rsidRPr="00B14A77">
        <w:rPr>
          <w:rFonts w:asciiTheme="minorHAnsi" w:hAnsiTheme="minorHAnsi"/>
        </w:rPr>
        <w:lastRenderedPageBreak/>
        <w:fldChar w:fldCharType="begin"/>
      </w:r>
      <w:r w:rsidR="00FA7BBD" w:rsidRPr="00B14A77">
        <w:rPr>
          <w:rFonts w:asciiTheme="minorHAnsi" w:hAnsiTheme="minorHAnsi"/>
        </w:rPr>
        <w:instrText xml:space="preserve"> TOC \o "1-3" \h \z \u </w:instrText>
      </w:r>
      <w:r w:rsidRPr="00B14A77">
        <w:rPr>
          <w:rFonts w:asciiTheme="minorHAnsi" w:hAnsiTheme="minorHAnsi"/>
        </w:rPr>
        <w:fldChar w:fldCharType="separate"/>
      </w:r>
      <w:hyperlink w:anchor="_Toc531626527" w:history="1">
        <w:r w:rsidR="009E418E" w:rsidRPr="00DC1691">
          <w:rPr>
            <w:rStyle w:val="a7"/>
            <w:noProof/>
          </w:rPr>
          <w:t>1.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序論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_Toc531626527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20"/>
        <w:tabs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31626528" w:history="1">
        <w:r w:rsidR="009E418E" w:rsidRPr="00DC1691">
          <w:rPr>
            <w:rStyle w:val="a7"/>
            <w:noProof/>
          </w:rPr>
          <w:t>1.1.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背景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_Toc531626528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20"/>
        <w:tabs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31626529" w:history="1">
        <w:r w:rsidR="009E418E" w:rsidRPr="00DC1691">
          <w:rPr>
            <w:rStyle w:val="a7"/>
            <w:noProof/>
          </w:rPr>
          <w:t>1.2.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目的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_Toc531626529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- 2 -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10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531626530" w:history="1">
        <w:r w:rsidR="009E418E" w:rsidRPr="00DC1691">
          <w:rPr>
            <w:rStyle w:val="a7"/>
            <w:noProof/>
          </w:rPr>
          <w:t>2.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○○○○○・・・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_Toc531626530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- 3 -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20"/>
        <w:tabs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31626531" w:history="1">
        <w:r w:rsidR="009E418E" w:rsidRPr="00DC1691">
          <w:rPr>
            <w:rStyle w:val="a7"/>
            <w:noProof/>
          </w:rPr>
          <w:t>2.1.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従来の技術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_Toc531626531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- 3 -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20"/>
        <w:tabs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31626532" w:history="1">
        <w:r w:rsidR="009E418E" w:rsidRPr="00DC1691">
          <w:rPr>
            <w:rStyle w:val="a7"/>
            <w:noProof/>
          </w:rPr>
          <w:t>2.2.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点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_Toc531626532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- 5 -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30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531626533" w:history="1">
        <w:r w:rsidR="009E418E" w:rsidRPr="00DC1691">
          <w:rPr>
            <w:rStyle w:val="a7"/>
            <w:noProof/>
          </w:rPr>
          <w:t>2.2.1.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の設計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_Toc531626533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- 6 -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30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531626534" w:history="1">
        <w:r w:rsidR="009E418E" w:rsidRPr="00DC1691">
          <w:rPr>
            <w:rStyle w:val="a7"/>
            <w:noProof/>
          </w:rPr>
          <w:t>2.2.2.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体モード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_Toc531626534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- 6 -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30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531626535" w:history="1">
        <w:r w:rsidR="009E418E" w:rsidRPr="00DC1691">
          <w:rPr>
            <w:rStyle w:val="a7"/>
            <w:noProof/>
          </w:rPr>
          <w:t>2.2.3.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エネルギー減衰を表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_Toc531626535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- 7 -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30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531626536" w:history="1">
        <w:r w:rsidR="009E418E" w:rsidRPr="00DC1691">
          <w:rPr>
            <w:rStyle w:val="a7"/>
            <w:noProof/>
          </w:rPr>
          <w:t>2.2.4.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理論学習モード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_Toc531626536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- 9 -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30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531626537" w:history="1">
        <w:r w:rsidR="009E418E" w:rsidRPr="00DC1691">
          <w:rPr>
            <w:rStyle w:val="a7"/>
            <w:noProof/>
          </w:rPr>
          <w:t>2.2.5.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学習効果確認モード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_Toc531626537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- 10 -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10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531626538" w:history="1">
        <w:r w:rsidR="009E418E" w:rsidRPr="00DC1691">
          <w:rPr>
            <w:rStyle w:val="a7"/>
            <w:noProof/>
          </w:rPr>
          <w:t>3.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試験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_Toc531626538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- 12 -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20"/>
        <w:tabs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31626539" w:history="1">
        <w:r w:rsidR="009E418E" w:rsidRPr="00DC1691">
          <w:rPr>
            <w:rStyle w:val="a7"/>
            <w:noProof/>
          </w:rPr>
          <w:t>3.1.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体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_Toc531626539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- 12 -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20"/>
        <w:tabs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31626540" w:history="1">
        <w:r w:rsidR="009E418E" w:rsidRPr="00DC1691">
          <w:rPr>
            <w:rStyle w:val="a7"/>
            <w:noProof/>
          </w:rPr>
          <w:t>3.2.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ド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_Toc531626540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- 14 -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20"/>
        <w:tabs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1"/>
          <w:szCs w:val="22"/>
        </w:rPr>
      </w:pPr>
      <w:hyperlink w:anchor="_Toc531626541" w:history="1">
        <w:r w:rsidR="009E418E" w:rsidRPr="00DC1691">
          <w:rPr>
            <w:rStyle w:val="a7"/>
            <w:noProof/>
          </w:rPr>
          <w:t>3.3.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学習効果確認モード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_Toc531626541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- 15 -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10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531626542" w:history="1">
        <w:r w:rsidR="009E418E" w:rsidRPr="00DC1691">
          <w:rPr>
            <w:rStyle w:val="a7"/>
            <w:noProof/>
          </w:rPr>
          <w:t>4.</w:t>
        </w:r>
        <w:r w:rsidR="009E418E" w:rsidRPr="00DC1691">
          <w:rPr>
            <w:rStyle w:val="a7"/>
            <w:rFonts w:hint="eastAsia"/>
            <w:noProof/>
          </w:rPr>
          <w:t xml:space="preserve"> </w:t>
        </w:r>
        <w:r w:rsidR="009E418E" w:rsidRPr="00DC1691">
          <w:rPr>
            <w:rStyle w:val="a7"/>
            <w:rFonts w:hint="eastAsia"/>
            <w:noProof/>
          </w:rPr>
          <w:t>結論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_Toc531626542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- 17 -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10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531626543" w:history="1">
        <w:r w:rsidR="009E418E" w:rsidRPr="00DC1691">
          <w:rPr>
            <w:rStyle w:val="a7"/>
            <w:rFonts w:hint="eastAsia"/>
            <w:noProof/>
          </w:rPr>
          <w:t>謝　辞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_Toc531626543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- 17 -</w:t>
        </w:r>
        <w:r w:rsidR="009E418E">
          <w:rPr>
            <w:noProof/>
            <w:webHidden/>
          </w:rPr>
          <w:fldChar w:fldCharType="end"/>
        </w:r>
      </w:hyperlink>
    </w:p>
    <w:p w:rsidR="009E418E" w:rsidRDefault="00302626">
      <w:pPr>
        <w:pStyle w:val="10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531626544" w:history="1">
        <w:r w:rsidR="009E418E" w:rsidRPr="00DC1691">
          <w:rPr>
            <w:rStyle w:val="a7"/>
            <w:rFonts w:hint="eastAsia"/>
            <w:noProof/>
          </w:rPr>
          <w:t>参考文献</w:t>
        </w:r>
        <w:r w:rsidR="009E418E">
          <w:rPr>
            <w:noProof/>
            <w:webHidden/>
          </w:rPr>
          <w:tab/>
        </w:r>
        <w:r w:rsidR="009E418E">
          <w:rPr>
            <w:noProof/>
            <w:webHidden/>
          </w:rPr>
          <w:fldChar w:fldCharType="begin"/>
        </w:r>
        <w:r w:rsidR="009E418E">
          <w:rPr>
            <w:noProof/>
            <w:webHidden/>
          </w:rPr>
          <w:instrText xml:space="preserve"> PAGEREF _Toc531626544 \h </w:instrText>
        </w:r>
        <w:r w:rsidR="009E418E">
          <w:rPr>
            <w:noProof/>
            <w:webHidden/>
          </w:rPr>
        </w:r>
        <w:r w:rsidR="009E418E">
          <w:rPr>
            <w:noProof/>
            <w:webHidden/>
          </w:rPr>
          <w:fldChar w:fldCharType="separate"/>
        </w:r>
        <w:r w:rsidR="009E418E">
          <w:rPr>
            <w:noProof/>
            <w:webHidden/>
          </w:rPr>
          <w:t>- 18 -</w:t>
        </w:r>
        <w:r w:rsidR="009E418E">
          <w:rPr>
            <w:noProof/>
            <w:webHidden/>
          </w:rPr>
          <w:fldChar w:fldCharType="end"/>
        </w:r>
      </w:hyperlink>
    </w:p>
    <w:p w:rsidR="00A91DB2" w:rsidRPr="00B14A77" w:rsidRDefault="006D3976" w:rsidP="00C93B35">
      <w:pPr>
        <w:pStyle w:val="10"/>
        <w:tabs>
          <w:tab w:val="right" w:leader="dot" w:pos="8494"/>
        </w:tabs>
        <w:topLinePunct w:val="0"/>
        <w:autoSpaceDE w:val="0"/>
        <w:autoSpaceDN w:val="0"/>
        <w:rPr>
          <w:rFonts w:asciiTheme="minorHAnsi" w:hAnsiTheme="minorHAnsi"/>
        </w:rPr>
        <w:sectPr w:rsidR="00A91DB2" w:rsidRPr="00B14A77" w:rsidSect="007E02A2">
          <w:headerReference w:type="default" r:id="rId10"/>
          <w:footerReference w:type="default" r:id="rId11"/>
          <w:pgSz w:w="11906" w:h="16838" w:code="9"/>
          <w:pgMar w:top="1985" w:right="1701" w:bottom="1701" w:left="1701" w:header="851" w:footer="992" w:gutter="0"/>
          <w:pgNumType w:fmt="numberInDash" w:start="1"/>
          <w:cols w:space="425"/>
          <w:docGrid w:type="linesAndChars" w:linePitch="438" w:charSpace="532"/>
        </w:sectPr>
      </w:pPr>
      <w:r w:rsidRPr="00B14A77">
        <w:rPr>
          <w:rFonts w:asciiTheme="minorHAnsi" w:hAnsiTheme="minorHAnsi"/>
        </w:rPr>
        <w:fldChar w:fldCharType="end"/>
      </w:r>
    </w:p>
    <w:p w:rsidR="00A91DB2" w:rsidRPr="00B14A77" w:rsidRDefault="006A310C" w:rsidP="00C93B35">
      <w:pPr>
        <w:pStyle w:val="1"/>
        <w:keepNext w:val="0"/>
        <w:keepLines w:val="0"/>
        <w:topLinePunct w:val="0"/>
        <w:autoSpaceDE w:val="0"/>
        <w:autoSpaceDN w:val="0"/>
        <w:rPr>
          <w:rFonts w:asciiTheme="minorHAnsi" w:hAnsiTheme="minorHAnsi"/>
        </w:rPr>
      </w:pPr>
      <w:bookmarkStart w:id="1" w:name="_Toc531626527"/>
      <w:r w:rsidRPr="00B14A77">
        <w:rPr>
          <w:rFonts w:asciiTheme="minorHAnsi" w:hAnsiTheme="minorHAnsi"/>
        </w:rPr>
        <w:lastRenderedPageBreak/>
        <w:t>序論</w:t>
      </w:r>
      <w:bookmarkEnd w:id="1"/>
    </w:p>
    <w:p w:rsidR="00622408" w:rsidRPr="00B14A77" w:rsidRDefault="00153F34" w:rsidP="00C93B35">
      <w:pPr>
        <w:pStyle w:val="2"/>
        <w:keepNext w:val="0"/>
        <w:topLinePunct w:val="0"/>
        <w:autoSpaceDE w:val="0"/>
        <w:autoSpaceDN w:val="0"/>
        <w:rPr>
          <w:rFonts w:asciiTheme="minorHAnsi" w:hAnsiTheme="minorHAnsi"/>
        </w:rPr>
      </w:pPr>
      <w:bookmarkStart w:id="2" w:name="_Toc531626528"/>
      <w:r w:rsidRPr="00B14A77">
        <w:rPr>
          <w:rFonts w:asciiTheme="minorHAnsi" w:hAnsiTheme="minorHAnsi"/>
        </w:rPr>
        <w:t>背景</w:t>
      </w:r>
      <w:bookmarkEnd w:id="2"/>
    </w:p>
    <w:p w:rsidR="008863B3" w:rsidRPr="005906D4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  <w:color w:val="00B050"/>
        </w:rPr>
      </w:pPr>
      <w:r w:rsidRPr="005906D4">
        <w:rPr>
          <w:rFonts w:asciiTheme="minorHAnsi" w:hAnsiTheme="minorHAnsi" w:hint="eastAsia"/>
          <w:color w:val="00B050"/>
        </w:rPr>
        <w:t>ここに、研究を開始するのに至った経緯を書き、“研究をする意義“、“研究の価値“を説明する。これまで、自分の研究に関連した研究は、どのよ</w:t>
      </w:r>
      <w:r w:rsidR="005906D4" w:rsidRPr="005906D4">
        <w:rPr>
          <w:rFonts w:asciiTheme="minorHAnsi" w:hAnsiTheme="minorHAnsi" w:hint="eastAsia"/>
          <w:color w:val="00B050"/>
        </w:rPr>
        <w:t>うなことが行われてきたか、どこまでできていて、何が問題だったかなど</w:t>
      </w:r>
      <w:r w:rsidRPr="005906D4">
        <w:rPr>
          <w:rFonts w:asciiTheme="minorHAnsi" w:hAnsiTheme="minorHAnsi" w:hint="eastAsia"/>
          <w:color w:val="00B050"/>
        </w:rPr>
        <w:t>を</w:t>
      </w:r>
      <w:r w:rsidR="005906D4" w:rsidRPr="005906D4">
        <w:rPr>
          <w:rFonts w:asciiTheme="minorHAnsi" w:hAnsiTheme="minorHAnsi" w:hint="eastAsia"/>
          <w:color w:val="00B050"/>
        </w:rPr>
        <w:t>、文献（</w:t>
      </w:r>
      <w:r w:rsidRPr="005906D4">
        <w:rPr>
          <w:rFonts w:asciiTheme="minorHAnsi" w:hAnsiTheme="minorHAnsi" w:hint="eastAsia"/>
          <w:color w:val="00B050"/>
        </w:rPr>
        <w:t>先行</w:t>
      </w:r>
      <w:r w:rsidR="005906D4" w:rsidRPr="005906D4">
        <w:rPr>
          <w:rFonts w:asciiTheme="minorHAnsi" w:hAnsiTheme="minorHAnsi" w:hint="eastAsia"/>
          <w:color w:val="00B050"/>
        </w:rPr>
        <w:t>研究）</w:t>
      </w:r>
      <w:r w:rsidRPr="005906D4">
        <w:rPr>
          <w:rFonts w:asciiTheme="minorHAnsi" w:hAnsiTheme="minorHAnsi" w:hint="eastAsia"/>
          <w:color w:val="00B050"/>
        </w:rPr>
        <w:t>をもとに明らかにする。それをもとに、研究の意義、研究の重要性、研究の価値、を説明する。</w:t>
      </w: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left="142" w:firstLineChars="100" w:firstLine="213"/>
        <w:rPr>
          <w:rFonts w:asciiTheme="minorHAnsi" w:hAnsiTheme="minorHAnsi"/>
        </w:rPr>
      </w:pPr>
    </w:p>
    <w:p w:rsidR="00804236" w:rsidRPr="00B14A77" w:rsidRDefault="00153F34" w:rsidP="00C93B35">
      <w:pPr>
        <w:pStyle w:val="2"/>
        <w:keepNext w:val="0"/>
        <w:topLinePunct w:val="0"/>
        <w:autoSpaceDE w:val="0"/>
        <w:autoSpaceDN w:val="0"/>
        <w:rPr>
          <w:rFonts w:asciiTheme="minorHAnsi" w:hAnsiTheme="minorHAnsi"/>
        </w:rPr>
      </w:pPr>
      <w:bookmarkStart w:id="3" w:name="_Toc531626529"/>
      <w:r w:rsidRPr="00B14A77">
        <w:rPr>
          <w:rFonts w:asciiTheme="minorHAnsi" w:hAnsiTheme="minorHAnsi"/>
        </w:rPr>
        <w:lastRenderedPageBreak/>
        <w:t>目的</w:t>
      </w:r>
      <w:bookmarkEnd w:id="3"/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Pr="005906D4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  <w:color w:val="00B050"/>
        </w:rPr>
      </w:pPr>
      <w:r w:rsidRPr="005906D4">
        <w:rPr>
          <w:rFonts w:asciiTheme="minorHAnsi" w:hAnsiTheme="minorHAnsi" w:hint="eastAsia"/>
          <w:color w:val="00B050"/>
        </w:rPr>
        <w:t>本研究がなにをしようとしたものかを、明確に記述する。</w:t>
      </w:r>
    </w:p>
    <w:p w:rsidR="008863B3" w:rsidRP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pStyle w:val="af9"/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9E418E" w:rsidRDefault="009E418E">
      <w:pPr>
        <w:widowControl/>
        <w:topLinePunct w:val="0"/>
        <w:adjustRightInd/>
        <w:jc w:val="left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A310C" w:rsidRPr="00B14A77" w:rsidRDefault="008863B3" w:rsidP="00C93B35">
      <w:pPr>
        <w:pStyle w:val="1"/>
        <w:keepNext w:val="0"/>
        <w:keepLines w:val="0"/>
        <w:topLinePunct w:val="0"/>
        <w:autoSpaceDE w:val="0"/>
        <w:autoSpaceDN w:val="0"/>
        <w:rPr>
          <w:rFonts w:asciiTheme="minorHAnsi" w:hAnsiTheme="minorHAnsi"/>
        </w:rPr>
      </w:pPr>
      <w:bookmarkStart w:id="4" w:name="_Toc239674833"/>
      <w:bookmarkEnd w:id="4"/>
      <w:r>
        <w:rPr>
          <w:rFonts w:asciiTheme="minorHAnsi" w:hAnsiTheme="minorHAnsi" w:hint="eastAsia"/>
        </w:rPr>
        <w:lastRenderedPageBreak/>
        <w:t xml:space="preserve">　</w:t>
      </w:r>
      <w:bookmarkStart w:id="5" w:name="_Toc531626530"/>
      <w:r>
        <w:rPr>
          <w:rFonts w:asciiTheme="minorHAnsi" w:hAnsiTheme="minorHAnsi" w:hint="eastAsia"/>
        </w:rPr>
        <w:t>○○○○○・・・</w:t>
      </w:r>
      <w:bookmarkEnd w:id="5"/>
    </w:p>
    <w:p w:rsidR="0099183D" w:rsidRPr="00B14A77" w:rsidRDefault="001E6D01" w:rsidP="00C93B35">
      <w:pPr>
        <w:pStyle w:val="2"/>
        <w:keepNext w:val="0"/>
        <w:topLinePunct w:val="0"/>
        <w:autoSpaceDE w:val="0"/>
        <w:autoSpaceDN w:val="0"/>
        <w:rPr>
          <w:rFonts w:asciiTheme="minorHAnsi" w:hAnsiTheme="minorHAnsi"/>
        </w:rPr>
      </w:pPr>
      <w:bookmarkStart w:id="6" w:name="_Toc531626531"/>
      <w:r>
        <w:rPr>
          <w:rFonts w:asciiTheme="minorHAnsi" w:hAnsiTheme="minorHAnsi" w:hint="eastAsia"/>
        </w:rPr>
        <w:t>従来の</w:t>
      </w:r>
      <w:r w:rsidR="008863B3">
        <w:rPr>
          <w:rFonts w:asciiTheme="minorHAnsi" w:hAnsiTheme="minorHAnsi" w:hint="eastAsia"/>
        </w:rPr>
        <w:t>技術</w:t>
      </w:r>
      <w:bookmarkEnd w:id="6"/>
    </w:p>
    <w:p w:rsidR="008863B3" w:rsidRDefault="00FB0481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  <w:r>
        <w:rPr>
          <w:rFonts w:asciiTheme="minorHAnsi" w:hAnsiTheme="minorHAnsi" w:hint="eastAsia"/>
        </w:rPr>
        <w:t>従来</w:t>
      </w: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863B3" w:rsidRPr="00B14A77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00C91" w:rsidRDefault="00C00C91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96473" w:rsidRDefault="00B07EEF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3028950"/>
                <wp:effectExtent l="0" t="0" r="254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/>
                          <w:p w:rsidR="00CD7F15" w:rsidRDefault="00CD7F15"/>
                          <w:p w:rsidR="00CD7F15" w:rsidRDefault="00CD7F15"/>
                          <w:p w:rsidR="00CD7F15" w:rsidRDefault="00CD7F15"/>
                          <w:p w:rsidR="00CD7F15" w:rsidRDefault="00CD7F15"/>
                          <w:p w:rsidR="00CD7F15" w:rsidRDefault="00CD7F15"/>
                          <w:p w:rsidR="00CD7F15" w:rsidRDefault="00CD7F15"/>
                          <w:p w:rsidR="00CD7F15" w:rsidRDefault="00CD7F15"/>
                          <w:p w:rsidR="00CD7F15" w:rsidRDefault="00CD7F15"/>
                          <w:p w:rsidR="00CD7F15" w:rsidRDefault="00CD7F15" w:rsidP="008863B3">
                            <w:pPr>
                              <w:jc w:val="center"/>
                            </w:pPr>
                          </w:p>
                          <w:p w:rsidR="00CD7F15" w:rsidRPr="009E418E" w:rsidRDefault="00CD7F15" w:rsidP="008863B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</w:t>
                            </w:r>
                            <w:r w:rsidR="009E418E"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9E418E" w:rsidRPr="009E418E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従来の技術の概要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62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mhA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" stroked="f">
                <v:textbox inset="5.85pt,.7pt,5.85pt,.7pt">
                  <w:txbxContent>
                    <w:p w:rsidR="00CD7F15" w:rsidRDefault="00CD7F15"/>
                    <w:p w:rsidR="00CD7F15" w:rsidRDefault="00CD7F15"/>
                    <w:p w:rsidR="00CD7F15" w:rsidRDefault="00CD7F15"/>
                    <w:p w:rsidR="00CD7F15" w:rsidRDefault="00CD7F15"/>
                    <w:p w:rsidR="00CD7F15" w:rsidRDefault="00CD7F15"/>
                    <w:p w:rsidR="00CD7F15" w:rsidRDefault="00CD7F15"/>
                    <w:p w:rsidR="00CD7F15" w:rsidRDefault="00CD7F15"/>
                    <w:p w:rsidR="00CD7F15" w:rsidRDefault="00CD7F15"/>
                    <w:p w:rsidR="00CD7F15" w:rsidRDefault="00CD7F15"/>
                    <w:p w:rsidR="00CD7F15" w:rsidRDefault="00CD7F15" w:rsidP="008863B3">
                      <w:pPr>
                        <w:jc w:val="center"/>
                      </w:pPr>
                    </w:p>
                    <w:p w:rsidR="00CD7F15" w:rsidRPr="009E418E" w:rsidRDefault="00CD7F15" w:rsidP="008863B3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</w:t>
                      </w:r>
                      <w:r w:rsidR="009E418E" w:rsidRPr="009E418E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9E418E" w:rsidRPr="009E418E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従来の技術の概要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63B3" w:rsidRDefault="008863B3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FB0481" w:rsidRDefault="00FB0481" w:rsidP="00C93B35">
      <w:pPr>
        <w:topLinePunct w:val="0"/>
        <w:autoSpaceDE w:val="0"/>
        <w:autoSpaceDN w:val="0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Pr="00B14A77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81225C" w:rsidRDefault="0081225C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00C91" w:rsidRDefault="00B07EEF" w:rsidP="00C93B35">
      <w:pPr>
        <w:topLinePunct w:val="0"/>
        <w:autoSpaceDE w:val="0"/>
        <w:autoSpaceDN w:val="0"/>
        <w:rPr>
          <w:rFonts w:asciiTheme="minorHAnsi" w:hAnsiTheme="minorHAnsi"/>
        </w:rPr>
      </w:pPr>
      <w:bookmarkStart w:id="7" w:name="_Ref400101595"/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80665"/>
                <wp:effectExtent l="0" t="3175" r="4445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8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8863B3"/>
                          <w:p w:rsidR="00CD7F15" w:rsidRDefault="00CD7F15" w:rsidP="008863B3"/>
                          <w:p w:rsidR="00CD7F15" w:rsidRDefault="00CD7F15" w:rsidP="008863B3"/>
                          <w:p w:rsidR="00CD7F15" w:rsidRDefault="00CD7F15" w:rsidP="008863B3"/>
                          <w:p w:rsidR="00CD7F15" w:rsidRDefault="00CD7F15" w:rsidP="008863B3"/>
                          <w:p w:rsidR="00CD7F15" w:rsidRDefault="00CD7F15" w:rsidP="008863B3"/>
                          <w:p w:rsidR="00CD7F15" w:rsidRDefault="00CD7F15" w:rsidP="008863B3"/>
                          <w:p w:rsidR="00CD7F15" w:rsidRDefault="00CD7F15" w:rsidP="008863B3"/>
                          <w:p w:rsidR="00CD7F15" w:rsidRDefault="00CD7F15" w:rsidP="008863B3"/>
                          <w:p w:rsidR="00CD7F15" w:rsidRPr="009E418E" w:rsidRDefault="00CD7F15" w:rsidP="008863B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</w:t>
                            </w:r>
                            <w:r w:rsidR="009E418E"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2　</w:t>
                            </w: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粒流れ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62pt;height:2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zZhwIAABc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" stroked="f">
                <v:textbox inset="5.85pt,.7pt,5.85pt,.7pt">
                  <w:txbxContent>
                    <w:p w:rsidR="00CD7F15" w:rsidRDefault="00CD7F15" w:rsidP="008863B3"/>
                    <w:p w:rsidR="00CD7F15" w:rsidRDefault="00CD7F15" w:rsidP="008863B3"/>
                    <w:p w:rsidR="00CD7F15" w:rsidRDefault="00CD7F15" w:rsidP="008863B3"/>
                    <w:p w:rsidR="00CD7F15" w:rsidRDefault="00CD7F15" w:rsidP="008863B3"/>
                    <w:p w:rsidR="00CD7F15" w:rsidRDefault="00CD7F15" w:rsidP="008863B3"/>
                    <w:p w:rsidR="00CD7F15" w:rsidRDefault="00CD7F15" w:rsidP="008863B3"/>
                    <w:p w:rsidR="00CD7F15" w:rsidRDefault="00CD7F15" w:rsidP="008863B3"/>
                    <w:p w:rsidR="00CD7F15" w:rsidRDefault="00CD7F15" w:rsidP="008863B3"/>
                    <w:p w:rsidR="00CD7F15" w:rsidRDefault="00CD7F15" w:rsidP="008863B3"/>
                    <w:p w:rsidR="00CD7F15" w:rsidRPr="009E418E" w:rsidRDefault="00CD7F15" w:rsidP="008863B3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</w:t>
                      </w:r>
                      <w:r w:rsidR="009E418E" w:rsidRPr="009E418E">
                        <w:rPr>
                          <w:rFonts w:asciiTheme="minorEastAsia" w:eastAsiaTheme="minorEastAsia" w:hAnsiTheme="minorEastAsia" w:hint="eastAsia"/>
                        </w:rPr>
                        <w:t xml:space="preserve">2　</w:t>
                      </w: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粒流れ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7"/>
      <w:r w:rsidR="008863B3">
        <w:rPr>
          <w:rFonts w:asciiTheme="minorHAnsi" w:hAnsiTheme="minorHAnsi"/>
        </w:rPr>
        <w:t xml:space="preserve"> </w:t>
      </w:r>
    </w:p>
    <w:p w:rsidR="00C00C91" w:rsidRDefault="00C00C91" w:rsidP="00C93B35">
      <w:pPr>
        <w:topLinePunct w:val="0"/>
        <w:autoSpaceDE w:val="0"/>
        <w:autoSpaceDN w:val="0"/>
        <w:jc w:val="center"/>
        <w:rPr>
          <w:rFonts w:asciiTheme="minorHAnsi" w:hAnsiTheme="minorHAnsi"/>
        </w:rPr>
      </w:pPr>
    </w:p>
    <w:p w:rsidR="00C00C91" w:rsidRDefault="00C00C91" w:rsidP="00C93B35">
      <w:pPr>
        <w:pStyle w:val="aa"/>
        <w:autoSpaceDE w:val="0"/>
        <w:autoSpaceDN w:val="0"/>
        <w:jc w:val="center"/>
      </w:pPr>
    </w:p>
    <w:p w:rsidR="00A7093C" w:rsidRPr="00A7093C" w:rsidRDefault="00A7093C" w:rsidP="00C93B35">
      <w:pPr>
        <w:topLinePunct w:val="0"/>
        <w:autoSpaceDE w:val="0"/>
        <w:autoSpaceDN w:val="0"/>
      </w:pPr>
    </w:p>
    <w:p w:rsidR="00C96473" w:rsidRDefault="005906D4" w:rsidP="00C93B35">
      <w:pPr>
        <w:topLinePunct w:val="0"/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</w:t>
      </w:r>
    </w:p>
    <w:p w:rsidR="00C96473" w:rsidRDefault="00C96473" w:rsidP="00C93B35">
      <w:pPr>
        <w:topLinePunct w:val="0"/>
        <w:autoSpaceDE w:val="0"/>
        <w:autoSpaceDN w:val="0"/>
      </w:pPr>
    </w:p>
    <w:p w:rsidR="008863B3" w:rsidRDefault="008863B3" w:rsidP="00C93B35">
      <w:pPr>
        <w:topLinePunct w:val="0"/>
        <w:autoSpaceDE w:val="0"/>
        <w:autoSpaceDN w:val="0"/>
      </w:pPr>
    </w:p>
    <w:p w:rsidR="008863B3" w:rsidRDefault="008863B3" w:rsidP="00C93B35">
      <w:pPr>
        <w:topLinePunct w:val="0"/>
        <w:autoSpaceDE w:val="0"/>
        <w:autoSpaceDN w:val="0"/>
      </w:pPr>
    </w:p>
    <w:p w:rsidR="008863B3" w:rsidRDefault="008863B3" w:rsidP="00C93B35">
      <w:pPr>
        <w:topLinePunct w:val="0"/>
        <w:autoSpaceDE w:val="0"/>
        <w:autoSpaceDN w:val="0"/>
      </w:pPr>
    </w:p>
    <w:p w:rsidR="00620E32" w:rsidRDefault="00CD7F15" w:rsidP="00C93B35">
      <w:pPr>
        <w:pStyle w:val="2"/>
        <w:keepNext w:val="0"/>
        <w:topLinePunct w:val="0"/>
        <w:autoSpaceDE w:val="0"/>
        <w:autoSpaceDN w:val="0"/>
      </w:pPr>
      <w:r>
        <w:rPr>
          <w:rFonts w:hint="eastAsia"/>
        </w:rPr>
        <w:t xml:space="preserve">　</w:t>
      </w:r>
      <w:bookmarkStart w:id="8" w:name="_Toc531626532"/>
      <w:r w:rsidR="00620E32">
        <w:rPr>
          <w:rFonts w:hint="eastAsia"/>
        </w:rPr>
        <w:t>点</w:t>
      </w:r>
      <w:bookmarkEnd w:id="8"/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620E32" w:rsidRDefault="00620E32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00C91" w:rsidRDefault="00B07EEF" w:rsidP="00C93B35">
      <w:pPr>
        <w:topLinePunct w:val="0"/>
        <w:autoSpaceDE w:val="0"/>
        <w:autoSpaceDN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inline distT="0" distB="0" distL="0" distR="0">
                <wp:extent cx="5867400" cy="2800350"/>
                <wp:effectExtent l="2540" t="0" r="0" b="63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</w:t>
                            </w:r>
                            <w:r w:rsidR="009E418E"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流れ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462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3Dhw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</w:t>
                      </w:r>
                      <w:r w:rsidR="009E418E" w:rsidRPr="009E418E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 xml:space="preserve">　流れ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F15" w:rsidRDefault="00CD7F15" w:rsidP="00C93B35">
      <w:pPr>
        <w:topLinePunct w:val="0"/>
        <w:autoSpaceDE w:val="0"/>
        <w:autoSpaceDN w:val="0"/>
        <w:jc w:val="center"/>
        <w:rPr>
          <w:rFonts w:asciiTheme="minorHAnsi" w:hAnsiTheme="minorHAnsi"/>
        </w:rPr>
      </w:pPr>
    </w:p>
    <w:p w:rsidR="004C5596" w:rsidRDefault="004C5596" w:rsidP="00C93B35">
      <w:pPr>
        <w:topLinePunct w:val="0"/>
        <w:autoSpaceDE w:val="0"/>
        <w:autoSpaceDN w:val="0"/>
        <w:rPr>
          <w:rFonts w:asciiTheme="minorHAnsi" w:hAnsiTheme="minorHAnsi"/>
        </w:rPr>
      </w:pPr>
    </w:p>
    <w:p w:rsidR="004C5596" w:rsidRDefault="00CD7F15" w:rsidP="00C93B35">
      <w:pPr>
        <w:pStyle w:val="3"/>
        <w:topLinePunct w:val="0"/>
        <w:autoSpaceDE w:val="0"/>
        <w:autoSpaceDN w:val="0"/>
        <w:spacing w:after="219"/>
      </w:pPr>
      <w:r>
        <w:rPr>
          <w:rFonts w:hint="eastAsia"/>
        </w:rPr>
        <w:t xml:space="preserve">　　　　</w:t>
      </w:r>
      <w:bookmarkStart w:id="9" w:name="_Toc531626533"/>
      <w:r w:rsidR="002E2C04">
        <w:rPr>
          <w:rFonts w:hint="eastAsia"/>
        </w:rPr>
        <w:t>の設計</w:t>
      </w:r>
      <w:bookmarkEnd w:id="9"/>
    </w:p>
    <w:p w:rsidR="00484412" w:rsidRDefault="004C5596" w:rsidP="00C93B35">
      <w:pPr>
        <w:topLinePunct w:val="0"/>
        <w:autoSpaceDE w:val="0"/>
        <w:autoSpaceDN w:val="0"/>
      </w:pPr>
      <w:r>
        <w:rPr>
          <w:rFonts w:hint="eastAsia"/>
        </w:rPr>
        <w:t xml:space="preserve">　</w:t>
      </w:r>
    </w:p>
    <w:p w:rsidR="00620E32" w:rsidRDefault="00B07EEF" w:rsidP="00C93B35">
      <w:pPr>
        <w:topLinePunct w:val="0"/>
        <w:autoSpaceDE w:val="0"/>
        <w:autoSpaceDN w:val="0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85110"/>
                <wp:effectExtent l="0" t="0" r="4445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図4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62pt;height:2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S7iQIAABc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図4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0C91" w:rsidRDefault="00C00C91" w:rsidP="00C93B35">
      <w:pPr>
        <w:topLinePunct w:val="0"/>
        <w:autoSpaceDE w:val="0"/>
        <w:autoSpaceDN w:val="0"/>
        <w:jc w:val="center"/>
      </w:pPr>
    </w:p>
    <w:p w:rsidR="008D11EC" w:rsidRDefault="008D11EC" w:rsidP="00C93B35">
      <w:pPr>
        <w:topLinePunct w:val="0"/>
        <w:autoSpaceDE w:val="0"/>
        <w:autoSpaceDN w:val="0"/>
      </w:pPr>
    </w:p>
    <w:p w:rsidR="0053522F" w:rsidRDefault="00D951A8" w:rsidP="00C93B35">
      <w:pPr>
        <w:pStyle w:val="3"/>
        <w:topLinePunct w:val="0"/>
        <w:autoSpaceDE w:val="0"/>
        <w:autoSpaceDN w:val="0"/>
        <w:spacing w:after="219"/>
      </w:pPr>
      <w:bookmarkStart w:id="10" w:name="_Toc531626534"/>
      <w:r>
        <w:rPr>
          <w:rFonts w:hint="eastAsia"/>
        </w:rPr>
        <w:t>体</w:t>
      </w:r>
      <w:r w:rsidR="00840B06">
        <w:rPr>
          <w:rFonts w:hint="eastAsia"/>
        </w:rPr>
        <w:t>モード</w:t>
      </w:r>
      <w:bookmarkEnd w:id="10"/>
    </w:p>
    <w:p w:rsidR="00620E32" w:rsidRDefault="00620E32" w:rsidP="00C93B35">
      <w:pPr>
        <w:pStyle w:val="af8"/>
        <w:topLinePunct w:val="0"/>
        <w:autoSpaceDE w:val="0"/>
        <w:autoSpaceDN w:val="0"/>
        <w:spacing w:before="0" w:line="120" w:lineRule="atLeast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 w:line="120" w:lineRule="atLeast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 w:line="120" w:lineRule="atLeast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 w:line="120" w:lineRule="atLeast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 w:line="120" w:lineRule="atLeast"/>
        <w:ind w:left="0" w:firstLineChars="100" w:firstLine="213"/>
      </w:pPr>
    </w:p>
    <w:p w:rsidR="00CD7F15" w:rsidRPr="00C25758" w:rsidRDefault="00CD7F15" w:rsidP="00C93B35">
      <w:pPr>
        <w:pStyle w:val="af8"/>
        <w:topLinePunct w:val="0"/>
        <w:autoSpaceDE w:val="0"/>
        <w:autoSpaceDN w:val="0"/>
        <w:spacing w:before="0" w:line="120" w:lineRule="atLeast"/>
        <w:ind w:left="0" w:firstLineChars="100" w:firstLine="213"/>
      </w:pPr>
    </w:p>
    <w:p w:rsidR="00620E32" w:rsidRPr="00CD7F15" w:rsidRDefault="00B07EEF" w:rsidP="00C93B35">
      <w:pPr>
        <w:pStyle w:val="af8"/>
        <w:topLinePunct w:val="0"/>
        <w:autoSpaceDE w:val="0"/>
        <w:autoSpaceDN w:val="0"/>
        <w:spacing w:before="0" w:line="120" w:lineRule="atLeast"/>
        <w:ind w:left="0"/>
        <w:jc w:val="center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75585"/>
                <wp:effectExtent l="2540" t="0" r="0" b="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7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</w:t>
                            </w:r>
                            <w:r w:rsidR="009E418E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462pt;height:2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</w:t>
                      </w:r>
                      <w:r w:rsidR="009E418E"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 xml:space="preserve">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093C" w:rsidRDefault="00A7093C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Pr="00A7093C" w:rsidRDefault="00CD7F15" w:rsidP="00C93B35">
      <w:pPr>
        <w:topLinePunct w:val="0"/>
        <w:autoSpaceDE w:val="0"/>
        <w:autoSpaceDN w:val="0"/>
      </w:pPr>
    </w:p>
    <w:p w:rsidR="00CD7F15" w:rsidRDefault="00BE0D72" w:rsidP="00C93B35">
      <w:pPr>
        <w:pStyle w:val="3"/>
        <w:topLinePunct w:val="0"/>
        <w:autoSpaceDE w:val="0"/>
        <w:autoSpaceDN w:val="0"/>
        <w:spacing w:after="219"/>
      </w:pPr>
      <w:bookmarkStart w:id="11" w:name="_Toc531626535"/>
      <w:r>
        <w:rPr>
          <w:rFonts w:hint="eastAsia"/>
        </w:rPr>
        <w:t>エネルギー減衰</w:t>
      </w:r>
      <w:r w:rsidR="00840B06">
        <w:rPr>
          <w:rFonts w:hint="eastAsia"/>
        </w:rPr>
        <w:t>を</w:t>
      </w:r>
      <w:r>
        <w:rPr>
          <w:rFonts w:hint="eastAsia"/>
        </w:rPr>
        <w:t>表</w:t>
      </w:r>
      <w:bookmarkEnd w:id="11"/>
    </w:p>
    <w:p w:rsidR="00792975" w:rsidRDefault="00792975" w:rsidP="00C93B35">
      <w:pPr>
        <w:topLinePunct w:val="0"/>
        <w:autoSpaceDE w:val="0"/>
        <w:autoSpaceDN w:val="0"/>
        <w:ind w:firstLineChars="100" w:firstLine="213"/>
      </w:pPr>
    </w:p>
    <w:tbl>
      <w:tblPr>
        <w:tblStyle w:val="af4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6535"/>
        <w:gridCol w:w="1400"/>
      </w:tblGrid>
      <w:tr w:rsidR="00893A23" w:rsidTr="00FC0954">
        <w:tc>
          <w:tcPr>
            <w:tcW w:w="750" w:type="pct"/>
            <w:vAlign w:val="center"/>
          </w:tcPr>
          <w:p w:rsidR="00893A23" w:rsidRDefault="00893A23" w:rsidP="00C93B35">
            <w:pPr>
              <w:topLinePunct w:val="0"/>
              <w:autoSpaceDE w:val="0"/>
              <w:autoSpaceDN w:val="0"/>
              <w:jc w:val="center"/>
            </w:pPr>
          </w:p>
          <w:p w:rsidR="00CD7F15" w:rsidRDefault="00CD7F15" w:rsidP="00C93B35">
            <w:pPr>
              <w:topLinePunct w:val="0"/>
              <w:autoSpaceDE w:val="0"/>
              <w:autoSpaceDN w:val="0"/>
              <w:jc w:val="center"/>
            </w:pPr>
          </w:p>
          <w:p w:rsidR="00CD7F15" w:rsidRDefault="00CD7F15" w:rsidP="00C93B35">
            <w:pPr>
              <w:topLinePunct w:val="0"/>
              <w:autoSpaceDE w:val="0"/>
              <w:autoSpaceDN w:val="0"/>
              <w:jc w:val="center"/>
            </w:pPr>
          </w:p>
        </w:tc>
        <w:tc>
          <w:tcPr>
            <w:tcW w:w="3500" w:type="pct"/>
            <w:vAlign w:val="center"/>
          </w:tcPr>
          <w:p w:rsidR="00893A23" w:rsidRDefault="00CD7F15" w:rsidP="00C93B35">
            <w:pPr>
              <w:topLine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数式</w:t>
            </w:r>
          </w:p>
        </w:tc>
        <w:tc>
          <w:tcPr>
            <w:tcW w:w="750" w:type="pct"/>
            <w:vAlign w:val="center"/>
          </w:tcPr>
          <w:p w:rsidR="00893A23" w:rsidRDefault="00893A23" w:rsidP="00C93B35">
            <w:pPr>
              <w:pStyle w:val="ad"/>
              <w:numPr>
                <w:ilvl w:val="0"/>
                <w:numId w:val="31"/>
              </w:numPr>
              <w:autoSpaceDE w:val="0"/>
              <w:autoSpaceDN w:val="0"/>
              <w:ind w:leftChars="0"/>
              <w:jc w:val="center"/>
            </w:pPr>
          </w:p>
        </w:tc>
      </w:tr>
    </w:tbl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</w:pPr>
    </w:p>
    <w:p w:rsidR="001E4EB3" w:rsidRDefault="001E4EB3" w:rsidP="00C93B35">
      <w:pPr>
        <w:topLinePunct w:val="0"/>
        <w:autoSpaceDE w:val="0"/>
        <w:autoSpaceDN w:val="0"/>
        <w:ind w:firstLineChars="100" w:firstLine="213"/>
      </w:pPr>
    </w:p>
    <w:p w:rsidR="00023A64" w:rsidRDefault="00023A64" w:rsidP="00C93B35">
      <w:pPr>
        <w:topLinePunct w:val="0"/>
        <w:autoSpaceDE w:val="0"/>
        <w:autoSpaceDN w:val="0"/>
      </w:pPr>
    </w:p>
    <w:p w:rsidR="00A7093C" w:rsidRDefault="00A7093C" w:rsidP="00C93B35">
      <w:pPr>
        <w:topLinePunct w:val="0"/>
        <w:autoSpaceDE w:val="0"/>
        <w:autoSpaceDN w:val="0"/>
      </w:pPr>
    </w:p>
    <w:p w:rsidR="00A7093C" w:rsidRDefault="00A7093C" w:rsidP="00C93B35">
      <w:pPr>
        <w:topLinePunct w:val="0"/>
        <w:autoSpaceDE w:val="0"/>
        <w:autoSpaceDN w:val="0"/>
      </w:pPr>
    </w:p>
    <w:p w:rsidR="00C00C91" w:rsidRPr="009E418E" w:rsidRDefault="00C00C91" w:rsidP="00C93B35">
      <w:pPr>
        <w:pStyle w:val="aa"/>
        <w:autoSpaceDE w:val="0"/>
        <w:autoSpaceDN w:val="0"/>
        <w:jc w:val="center"/>
        <w:rPr>
          <w:rFonts w:asciiTheme="minorEastAsia" w:eastAsiaTheme="minorEastAsia" w:hAnsiTheme="minorEastAsia"/>
          <w:b w:val="0"/>
        </w:rPr>
      </w:pPr>
      <w:bookmarkStart w:id="12" w:name="_Ref400102186"/>
      <w:r w:rsidRPr="009E418E">
        <w:rPr>
          <w:rFonts w:asciiTheme="minorEastAsia" w:eastAsiaTheme="minorEastAsia" w:hAnsiTheme="minorEastAsia" w:hint="eastAsia"/>
          <w:b w:val="0"/>
        </w:rPr>
        <w:t>表</w:t>
      </w:r>
      <w:bookmarkEnd w:id="12"/>
      <w:r w:rsidR="009E418E" w:rsidRPr="009E418E">
        <w:rPr>
          <w:rFonts w:asciiTheme="minorEastAsia" w:eastAsiaTheme="minorEastAsia" w:hAnsiTheme="minorEastAsia" w:hint="eastAsia"/>
          <w:b w:val="0"/>
        </w:rPr>
        <w:t>1</w:t>
      </w:r>
      <w:r w:rsidRPr="009E418E">
        <w:rPr>
          <w:rFonts w:asciiTheme="minorEastAsia" w:eastAsiaTheme="minorEastAsia" w:hAnsiTheme="minorEastAsia" w:hint="eastAsia"/>
          <w:b w:val="0"/>
        </w:rPr>
        <w:t xml:space="preserve">　構造</w:t>
      </w:r>
    </w:p>
    <w:p w:rsidR="00C00C91" w:rsidRDefault="00C00C91" w:rsidP="00C93B35">
      <w:pPr>
        <w:topLinePunct w:val="0"/>
        <w:autoSpaceDE w:val="0"/>
        <w:autoSpaceDN w:val="0"/>
        <w:jc w:val="center"/>
      </w:pPr>
    </w:p>
    <w:p w:rsidR="00C00C91" w:rsidRDefault="00C00C91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P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B07EEF" w:rsidP="00C93B35">
      <w:pPr>
        <w:topLinePunct w:val="0"/>
        <w:autoSpaceDE w:val="0"/>
        <w:autoSpaceDN w:val="0"/>
        <w:jc w:val="center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810510"/>
                <wp:effectExtent l="2540" t="0" r="0" b="19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81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図6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1" type="#_x0000_t202" style="width:462pt;height:2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図6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0C91" w:rsidRPr="001E4EB3" w:rsidRDefault="00C00C91" w:rsidP="00C93B35">
      <w:pPr>
        <w:pStyle w:val="aa"/>
        <w:autoSpaceDE w:val="0"/>
        <w:autoSpaceDN w:val="0"/>
        <w:jc w:val="center"/>
      </w:pPr>
    </w:p>
    <w:p w:rsidR="0033148D" w:rsidRDefault="0033148D" w:rsidP="00C93B35">
      <w:pPr>
        <w:topLinePunct w:val="0"/>
        <w:autoSpaceDE w:val="0"/>
        <w:autoSpaceDN w:val="0"/>
        <w:rPr>
          <w:b/>
          <w:bCs/>
          <w:szCs w:val="21"/>
        </w:rPr>
      </w:pPr>
    </w:p>
    <w:p w:rsidR="00C00C91" w:rsidRDefault="00B07EEF" w:rsidP="00C93B35">
      <w:pPr>
        <w:topLinePunct w:val="0"/>
        <w:autoSpaceDE w:val="0"/>
        <w:autoSpaceDN w:val="0"/>
        <w:jc w:val="center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85745"/>
                <wp:effectExtent l="254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図7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462pt;height:2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図7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29C2" w:rsidRDefault="00CC29C2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Pr="00CC29C2" w:rsidRDefault="00CD7F15" w:rsidP="00C93B35">
      <w:pPr>
        <w:topLinePunct w:val="0"/>
        <w:autoSpaceDE w:val="0"/>
        <w:autoSpaceDN w:val="0"/>
      </w:pPr>
    </w:p>
    <w:p w:rsidR="000926A0" w:rsidRDefault="000926A0" w:rsidP="00C93B35">
      <w:pPr>
        <w:pStyle w:val="3"/>
        <w:topLinePunct w:val="0"/>
        <w:autoSpaceDE w:val="0"/>
        <w:autoSpaceDN w:val="0"/>
        <w:spacing w:after="219"/>
      </w:pPr>
      <w:bookmarkStart w:id="13" w:name="_Toc410376917"/>
      <w:bookmarkStart w:id="14" w:name="_Toc531626536"/>
      <w:r>
        <w:rPr>
          <w:rFonts w:hint="eastAsia"/>
        </w:rPr>
        <w:t>理論学習モード</w:t>
      </w:r>
      <w:bookmarkEnd w:id="13"/>
      <w:bookmarkEnd w:id="14"/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Pr="007C6F7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074CE5" w:rsidRDefault="00074CE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074CE5" w:rsidRDefault="00074CE5" w:rsidP="00C93B35">
      <w:pPr>
        <w:pStyle w:val="af8"/>
        <w:topLinePunct w:val="0"/>
        <w:autoSpaceDE w:val="0"/>
        <w:autoSpaceDN w:val="0"/>
        <w:ind w:left="0"/>
      </w:pPr>
    </w:p>
    <w:p w:rsidR="00C00C91" w:rsidRDefault="00B07EEF" w:rsidP="00C93B35">
      <w:pPr>
        <w:pStyle w:val="af8"/>
        <w:topLinePunct w:val="0"/>
        <w:autoSpaceDE w:val="0"/>
        <w:autoSpaceDN w:val="0"/>
        <w:ind w:left="0"/>
        <w:jc w:val="center"/>
        <w:rPr>
          <w:noProof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inline distT="0" distB="0" distL="0" distR="0">
                <wp:extent cx="5867400" cy="2780030"/>
                <wp:effectExtent l="2540" t="0" r="0" b="317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図8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3" type="#_x0000_t202" style="width:462pt;height:2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図8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F15" w:rsidRDefault="00CD7F15" w:rsidP="00C93B35">
      <w:pPr>
        <w:pStyle w:val="af8"/>
        <w:topLinePunct w:val="0"/>
        <w:autoSpaceDE w:val="0"/>
        <w:autoSpaceDN w:val="0"/>
        <w:ind w:left="0"/>
        <w:jc w:val="center"/>
        <w:rPr>
          <w:noProof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ind w:left="0"/>
        <w:jc w:val="center"/>
        <w:rPr>
          <w:noProof/>
        </w:rPr>
      </w:pPr>
    </w:p>
    <w:p w:rsidR="00E5218D" w:rsidRDefault="00E5218D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CD7F15" w:rsidRDefault="00CD7F15" w:rsidP="00C93B35">
      <w:pPr>
        <w:topLinePunct w:val="0"/>
        <w:autoSpaceDE w:val="0"/>
        <w:autoSpaceDN w:val="0"/>
        <w:jc w:val="center"/>
      </w:pPr>
    </w:p>
    <w:p w:rsidR="000926A0" w:rsidRDefault="000926A0" w:rsidP="00C93B35">
      <w:pPr>
        <w:pStyle w:val="3"/>
        <w:topLinePunct w:val="0"/>
        <w:autoSpaceDE w:val="0"/>
        <w:autoSpaceDN w:val="0"/>
        <w:spacing w:after="219"/>
      </w:pPr>
      <w:bookmarkStart w:id="15" w:name="_Toc410376918"/>
      <w:bookmarkStart w:id="16" w:name="_Toc531626537"/>
      <w:r>
        <w:rPr>
          <w:rFonts w:hint="eastAsia"/>
        </w:rPr>
        <w:t>学習効果確認モード</w:t>
      </w:r>
      <w:bookmarkEnd w:id="15"/>
      <w:bookmarkEnd w:id="16"/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0926A0" w:rsidRDefault="000926A0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074CE5" w:rsidRDefault="00B07EEF" w:rsidP="00C93B35">
      <w:pPr>
        <w:pStyle w:val="af8"/>
        <w:topLinePunct w:val="0"/>
        <w:autoSpaceDE w:val="0"/>
        <w:autoSpaceDN w:val="0"/>
        <w:spacing w:before="0"/>
        <w:ind w:left="0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90190"/>
                <wp:effectExtent l="0" t="0" r="4445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図9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462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59hQIAABU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図9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0C91" w:rsidRDefault="00C00C91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9E418E" w:rsidRDefault="009E418E">
      <w:pPr>
        <w:widowControl/>
        <w:topLinePunct w:val="0"/>
        <w:adjustRightInd/>
        <w:jc w:val="left"/>
        <w:textAlignment w:val="auto"/>
      </w:pPr>
      <w:r>
        <w:br w:type="page"/>
      </w:r>
    </w:p>
    <w:p w:rsidR="00C7187F" w:rsidRPr="00B14A77" w:rsidRDefault="00F97F3F" w:rsidP="00C93B35">
      <w:pPr>
        <w:pStyle w:val="1"/>
        <w:keepNext w:val="0"/>
        <w:keepLines w:val="0"/>
        <w:topLinePunct w:val="0"/>
        <w:autoSpaceDE w:val="0"/>
        <w:autoSpaceDN w:val="0"/>
        <w:rPr>
          <w:rFonts w:asciiTheme="minorHAnsi" w:hAnsiTheme="minorHAnsi"/>
        </w:rPr>
      </w:pPr>
      <w:bookmarkStart w:id="17" w:name="_Toc239674843"/>
      <w:bookmarkStart w:id="18" w:name="_Toc239674844"/>
      <w:bookmarkStart w:id="19" w:name="_Toc239674845"/>
      <w:bookmarkStart w:id="20" w:name="_Toc239674846"/>
      <w:bookmarkStart w:id="21" w:name="_Toc239674847"/>
      <w:bookmarkStart w:id="22" w:name="_Toc239674848"/>
      <w:bookmarkStart w:id="23" w:name="_Toc239674849"/>
      <w:bookmarkStart w:id="24" w:name="_Toc239674850"/>
      <w:bookmarkStart w:id="25" w:name="_Toc239674851"/>
      <w:bookmarkStart w:id="26" w:name="_Toc239674852"/>
      <w:bookmarkStart w:id="27" w:name="_Toc239674853"/>
      <w:bookmarkStart w:id="28" w:name="_Toc239674854"/>
      <w:bookmarkStart w:id="29" w:name="_Toc239674855"/>
      <w:bookmarkStart w:id="30" w:name="_Toc239674856"/>
      <w:bookmarkStart w:id="31" w:name="_Toc53162653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14A77">
        <w:rPr>
          <w:rFonts w:asciiTheme="minorHAnsi" w:hAnsiTheme="minorHAnsi"/>
        </w:rPr>
        <w:lastRenderedPageBreak/>
        <w:t>試験</w:t>
      </w:r>
      <w:bookmarkEnd w:id="31"/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927EBE" w:rsidRDefault="00927EBE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D61A8A" w:rsidRDefault="00D951A8" w:rsidP="00C93B35">
      <w:pPr>
        <w:pStyle w:val="2"/>
        <w:keepNext w:val="0"/>
        <w:topLinePunct w:val="0"/>
        <w:autoSpaceDE w:val="0"/>
        <w:autoSpaceDN w:val="0"/>
      </w:pPr>
      <w:bookmarkStart w:id="32" w:name="_Toc531626539"/>
      <w:r>
        <w:rPr>
          <w:rFonts w:asciiTheme="minorHAnsi" w:hAnsiTheme="minorHAnsi" w:hint="eastAsia"/>
        </w:rPr>
        <w:t>体</w:t>
      </w:r>
      <w:bookmarkEnd w:id="32"/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CD7F15" w:rsidRDefault="00CD7F15" w:rsidP="00C93B35">
      <w:pPr>
        <w:topLinePunct w:val="0"/>
        <w:autoSpaceDE w:val="0"/>
        <w:autoSpaceDN w:val="0"/>
        <w:ind w:firstLineChars="100" w:firstLine="213"/>
        <w:rPr>
          <w:rFonts w:asciiTheme="minorHAnsi" w:hAnsiTheme="minorHAnsi"/>
        </w:rPr>
      </w:pPr>
    </w:p>
    <w:p w:rsidR="00DD5E80" w:rsidRDefault="00485E70" w:rsidP="00C93B35">
      <w:pPr>
        <w:topLinePunct w:val="0"/>
        <w:autoSpaceDE w:val="0"/>
        <w:autoSpaceDN w:val="0"/>
        <w:ind w:firstLineChars="100" w:firstLine="213"/>
      </w:pPr>
      <w:r w:rsidRPr="00556937">
        <w:rPr>
          <w:rFonts w:hint="eastAsia"/>
        </w:rPr>
        <w:t>きる</w:t>
      </w:r>
      <w:r w:rsidRPr="00556937">
        <w:t>。</w:t>
      </w:r>
    </w:p>
    <w:p w:rsidR="00C00C91" w:rsidRDefault="00B07EEF" w:rsidP="00C93B35">
      <w:pPr>
        <w:topLinePunct w:val="0"/>
        <w:autoSpaceDE w:val="0"/>
        <w:autoSpaceDN w:val="0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60345"/>
                <wp:effectExtent l="0" t="0" r="4445" b="254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図10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5" type="#_x0000_t202" style="width:462pt;height:2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xAhwIAABU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図10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0C91" w:rsidRDefault="00C00C91" w:rsidP="00C93B35">
      <w:pPr>
        <w:topLinePunct w:val="0"/>
        <w:autoSpaceDE w:val="0"/>
        <w:autoSpaceDN w:val="0"/>
        <w:jc w:val="center"/>
      </w:pPr>
    </w:p>
    <w:p w:rsidR="00D50EEF" w:rsidRDefault="00D50EEF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074CE5" w:rsidRDefault="00073CA2" w:rsidP="00C93B35">
      <w:pPr>
        <w:topLinePunct w:val="0"/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 w:hint="eastAsia"/>
        </w:rPr>
        <w:t>した。</w:t>
      </w:r>
    </w:p>
    <w:p w:rsidR="004B4E8D" w:rsidRDefault="004B4E8D" w:rsidP="00C93B35">
      <w:pPr>
        <w:topLinePunct w:val="0"/>
        <w:autoSpaceDE w:val="0"/>
        <w:autoSpaceDN w:val="0"/>
        <w:rPr>
          <w:rFonts w:asciiTheme="minorHAnsi" w:hAnsiTheme="minorHAnsi"/>
        </w:rPr>
      </w:pPr>
    </w:p>
    <w:p w:rsidR="004B4E8D" w:rsidRDefault="00B07EEF" w:rsidP="00C93B35">
      <w:pPr>
        <w:topLinePunct w:val="0"/>
        <w:autoSpaceDE w:val="0"/>
        <w:autoSpaceDN w:val="0"/>
        <w:jc w:val="center"/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inline distT="0" distB="0" distL="0" distR="0">
                <wp:extent cx="5867400" cy="2795270"/>
                <wp:effectExtent l="2540" t="1905" r="0" b="31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図11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462pt;height:2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0+hg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図11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A18" w:rsidRDefault="00F71A18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767F2" w:rsidRPr="00137365" w:rsidRDefault="00C767F2" w:rsidP="00C93B35">
      <w:pPr>
        <w:pStyle w:val="2"/>
        <w:keepNext w:val="0"/>
        <w:topLinePunct w:val="0"/>
        <w:autoSpaceDE w:val="0"/>
        <w:autoSpaceDN w:val="0"/>
      </w:pPr>
      <w:bookmarkStart w:id="33" w:name="_Toc531626540"/>
      <w:r>
        <w:rPr>
          <w:rFonts w:hint="eastAsia"/>
        </w:rPr>
        <w:t>ド</w:t>
      </w:r>
      <w:bookmarkEnd w:id="33"/>
    </w:p>
    <w:p w:rsidR="00CD7F15" w:rsidRDefault="00121678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  <w:r>
        <w:rPr>
          <w:rFonts w:asciiTheme="minorHAnsi" w:hAnsiTheme="minorHAnsi" w:hint="eastAsia"/>
        </w:rPr>
        <w:t>トップフ</w:t>
      </w: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Pr="007C6F7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137365" w:rsidRDefault="0013736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  <w:r w:rsidRPr="007C6F75">
        <w:rPr>
          <w:rFonts w:hint="eastAsia"/>
        </w:rPr>
        <w:t>える。</w:t>
      </w:r>
    </w:p>
    <w:p w:rsidR="004B4E8D" w:rsidRDefault="00B07EEF" w:rsidP="00C93B35">
      <w:pPr>
        <w:pStyle w:val="af8"/>
        <w:topLinePunct w:val="0"/>
        <w:autoSpaceDE w:val="0"/>
        <w:autoSpaceDN w:val="0"/>
        <w:ind w:left="0" w:firstLineChars="100" w:firstLine="213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65425"/>
                <wp:effectExtent l="0" t="3810" r="635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図12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7" type="#_x0000_t202" style="width:462pt;height:2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7phgIAABY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図12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E8D" w:rsidRDefault="004B4E8D" w:rsidP="00C93B35">
      <w:pPr>
        <w:pStyle w:val="af8"/>
        <w:topLinePunct w:val="0"/>
        <w:autoSpaceDE w:val="0"/>
        <w:autoSpaceDN w:val="0"/>
        <w:ind w:left="0"/>
        <w:jc w:val="center"/>
      </w:pPr>
    </w:p>
    <w:p w:rsidR="00EC7E66" w:rsidRDefault="00EC7E66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Pr="00EC7E66" w:rsidRDefault="00CD7F15" w:rsidP="00C93B35">
      <w:pPr>
        <w:topLinePunct w:val="0"/>
        <w:autoSpaceDE w:val="0"/>
        <w:autoSpaceDN w:val="0"/>
      </w:pPr>
    </w:p>
    <w:p w:rsidR="00B1566A" w:rsidRDefault="00B1566A" w:rsidP="00C93B35">
      <w:pPr>
        <w:pStyle w:val="2"/>
        <w:keepNext w:val="0"/>
        <w:topLinePunct w:val="0"/>
        <w:autoSpaceDE w:val="0"/>
        <w:autoSpaceDN w:val="0"/>
      </w:pPr>
      <w:bookmarkStart w:id="34" w:name="_Toc531626541"/>
      <w:r>
        <w:rPr>
          <w:rFonts w:hint="eastAsia"/>
        </w:rPr>
        <w:t>学習効果確認モード</w:t>
      </w:r>
      <w:bookmarkEnd w:id="34"/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CD7F15" w:rsidRDefault="00CD7F1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  <w:rPr>
          <w:rFonts w:asciiTheme="minorHAnsi" w:hAnsiTheme="minorHAnsi"/>
        </w:rPr>
      </w:pPr>
    </w:p>
    <w:p w:rsidR="00137365" w:rsidRDefault="00137365" w:rsidP="00C93B35">
      <w:pPr>
        <w:pStyle w:val="af8"/>
        <w:topLinePunct w:val="0"/>
        <w:autoSpaceDE w:val="0"/>
        <w:autoSpaceDN w:val="0"/>
        <w:spacing w:before="0"/>
        <w:ind w:left="0" w:firstLineChars="100" w:firstLine="213"/>
      </w:pPr>
    </w:p>
    <w:p w:rsidR="00B266C2" w:rsidRDefault="00B07EEF" w:rsidP="00C93B35">
      <w:pPr>
        <w:pStyle w:val="af8"/>
        <w:topLinePunct w:val="0"/>
        <w:autoSpaceDE w:val="0"/>
        <w:autoSpaceDN w:val="0"/>
        <w:spacing w:before="0"/>
        <w:ind w:left="0"/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>
                <wp:extent cx="5867400" cy="2774950"/>
                <wp:effectExtent l="0" t="0" r="444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Default="00CD7F15" w:rsidP="00CD7F15"/>
                          <w:p w:rsidR="00CD7F15" w:rsidRPr="009E418E" w:rsidRDefault="00CD7F15" w:rsidP="00CD7F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E418E">
                              <w:rPr>
                                <w:rFonts w:asciiTheme="minorEastAsia" w:eastAsiaTheme="minorEastAsia" w:hAnsiTheme="minorEastAsia" w:hint="eastAsia"/>
                              </w:rPr>
                              <w:t>図13　画面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462pt;height:2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" stroked="f">
                <v:textbox inset="5.85pt,.7pt,5.85pt,.7pt">
                  <w:txbxContent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Default="00CD7F15" w:rsidP="00CD7F15"/>
                    <w:p w:rsidR="00CD7F15" w:rsidRPr="009E418E" w:rsidRDefault="00CD7F15" w:rsidP="00CD7F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E418E">
                        <w:rPr>
                          <w:rFonts w:asciiTheme="minorEastAsia" w:eastAsiaTheme="minorEastAsia" w:hAnsiTheme="minorEastAsia" w:hint="eastAsia"/>
                        </w:rPr>
                        <w:t>図13　画面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E8D" w:rsidRDefault="004B4E8D" w:rsidP="00C93B35">
      <w:pPr>
        <w:pStyle w:val="af8"/>
        <w:topLinePunct w:val="0"/>
        <w:autoSpaceDE w:val="0"/>
        <w:autoSpaceDN w:val="0"/>
        <w:spacing w:before="0"/>
        <w:ind w:left="0"/>
        <w:jc w:val="center"/>
      </w:pPr>
    </w:p>
    <w:p w:rsidR="004B4E8D" w:rsidRDefault="004B4E8D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CD7F15" w:rsidRDefault="00CD7F15" w:rsidP="00C93B35">
      <w:pPr>
        <w:topLinePunct w:val="0"/>
        <w:autoSpaceDE w:val="0"/>
        <w:autoSpaceDN w:val="0"/>
      </w:pPr>
    </w:p>
    <w:p w:rsidR="009E418E" w:rsidRDefault="009E418E">
      <w:pPr>
        <w:widowControl/>
        <w:topLinePunct w:val="0"/>
        <w:adjustRightInd/>
        <w:jc w:val="left"/>
        <w:textAlignment w:val="auto"/>
      </w:pPr>
      <w:r>
        <w:br w:type="page"/>
      </w:r>
    </w:p>
    <w:p w:rsidR="002E5F71" w:rsidRPr="00B14A77" w:rsidRDefault="00073682" w:rsidP="00C93B35">
      <w:pPr>
        <w:pStyle w:val="1"/>
        <w:topLinePunct w:val="0"/>
        <w:autoSpaceDE w:val="0"/>
        <w:autoSpaceDN w:val="0"/>
        <w:rPr>
          <w:rFonts w:asciiTheme="minorHAnsi" w:hAnsiTheme="minorHAnsi"/>
        </w:rPr>
      </w:pPr>
      <w:bookmarkStart w:id="35" w:name="_Toc241903490"/>
      <w:bookmarkStart w:id="36" w:name="_Toc241904128"/>
      <w:bookmarkStart w:id="37" w:name="_Toc241904295"/>
      <w:bookmarkStart w:id="38" w:name="_Toc241904351"/>
      <w:bookmarkStart w:id="39" w:name="_Toc241904696"/>
      <w:bookmarkStart w:id="40" w:name="_Toc241904822"/>
      <w:bookmarkStart w:id="41" w:name="_Toc241903491"/>
      <w:bookmarkStart w:id="42" w:name="_Toc241904129"/>
      <w:bookmarkStart w:id="43" w:name="_Toc241904296"/>
      <w:bookmarkStart w:id="44" w:name="_Toc241904352"/>
      <w:bookmarkStart w:id="45" w:name="_Toc241904697"/>
      <w:bookmarkStart w:id="46" w:name="_Toc241904823"/>
      <w:bookmarkStart w:id="47" w:name="_Toc241903523"/>
      <w:bookmarkStart w:id="48" w:name="_Toc241904161"/>
      <w:bookmarkStart w:id="49" w:name="_Toc241904328"/>
      <w:bookmarkStart w:id="50" w:name="_Toc241904384"/>
      <w:bookmarkStart w:id="51" w:name="_Toc241904729"/>
      <w:bookmarkStart w:id="52" w:name="_Toc241904855"/>
      <w:bookmarkStart w:id="53" w:name="_Toc531626542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Theme="minorHAnsi" w:hAnsiTheme="minorHAnsi" w:hint="eastAsia"/>
        </w:rPr>
        <w:lastRenderedPageBreak/>
        <w:t>結論</w:t>
      </w:r>
      <w:bookmarkEnd w:id="53"/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9E418E" w:rsidRDefault="009E418E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CD7F15" w:rsidRDefault="00CD7F15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</w:pPr>
    </w:p>
    <w:p w:rsidR="00405371" w:rsidRDefault="00405371" w:rsidP="00C93B35">
      <w:pPr>
        <w:widowControl/>
        <w:topLinePunct w:val="0"/>
        <w:autoSpaceDE w:val="0"/>
        <w:autoSpaceDN w:val="0"/>
        <w:adjustRightInd/>
        <w:ind w:firstLineChars="100" w:firstLine="213"/>
        <w:jc w:val="left"/>
        <w:textAlignment w:val="auto"/>
        <w:rPr>
          <w:rFonts w:asciiTheme="minorHAnsi" w:eastAsiaTheme="minorEastAsia" w:hAnsiTheme="minorHAnsi"/>
          <w:b/>
        </w:rPr>
      </w:pPr>
    </w:p>
    <w:p w:rsidR="00B93941" w:rsidRDefault="00B93941" w:rsidP="00C93B35">
      <w:pPr>
        <w:widowControl/>
        <w:topLinePunct w:val="0"/>
        <w:autoSpaceDE w:val="0"/>
        <w:autoSpaceDN w:val="0"/>
        <w:adjustRightInd/>
        <w:jc w:val="left"/>
        <w:textAlignment w:val="auto"/>
        <w:rPr>
          <w:rFonts w:asciiTheme="minorHAnsi" w:eastAsiaTheme="minorEastAsia" w:hAnsiTheme="minorHAnsi"/>
          <w:b/>
        </w:rPr>
      </w:pPr>
    </w:p>
    <w:p w:rsidR="00BB37BB" w:rsidRPr="00B14A77" w:rsidRDefault="00BB37BB" w:rsidP="00C93B35">
      <w:pPr>
        <w:pStyle w:val="1"/>
        <w:numPr>
          <w:ilvl w:val="0"/>
          <w:numId w:val="0"/>
        </w:numPr>
        <w:topLinePunct w:val="0"/>
        <w:autoSpaceDE w:val="0"/>
        <w:autoSpaceDN w:val="0"/>
        <w:ind w:firstLineChars="100" w:firstLine="284"/>
        <w:rPr>
          <w:rFonts w:asciiTheme="minorHAnsi" w:hAnsiTheme="minorHAnsi"/>
        </w:rPr>
      </w:pPr>
      <w:bookmarkStart w:id="54" w:name="_Toc531626543"/>
      <w:r>
        <w:rPr>
          <w:rFonts w:asciiTheme="minorHAnsi" w:hAnsiTheme="minorHAnsi" w:hint="eastAsia"/>
        </w:rPr>
        <w:t>謝</w:t>
      </w:r>
      <w:r w:rsidR="00F44AC3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>辞</w:t>
      </w:r>
      <w:bookmarkEnd w:id="54"/>
    </w:p>
    <w:p w:rsidR="00B93941" w:rsidRDefault="00BB37BB" w:rsidP="00C93B35">
      <w:pPr>
        <w:topLinePunct w:val="0"/>
        <w:autoSpaceDE w:val="0"/>
        <w:autoSpaceDN w:val="0"/>
        <w:ind w:firstLineChars="100" w:firstLine="213"/>
      </w:pPr>
      <w:r>
        <w:rPr>
          <w:rFonts w:hint="eastAsia"/>
        </w:rPr>
        <w:t>本研究を進めるにあたり、ご指導を頂いた</w:t>
      </w:r>
      <w:r w:rsidR="00CD7F15">
        <w:rPr>
          <w:rFonts w:hint="eastAsia"/>
        </w:rPr>
        <w:t xml:space="preserve">　　　　　　　</w:t>
      </w:r>
      <w:r w:rsidR="00B93941" w:rsidRPr="00A05433">
        <w:rPr>
          <w:rFonts w:hint="eastAsia"/>
        </w:rPr>
        <w:t>に</w:t>
      </w:r>
      <w:r>
        <w:rPr>
          <w:rFonts w:hint="eastAsia"/>
        </w:rPr>
        <w:t>深く感謝致します。</w:t>
      </w:r>
    </w:p>
    <w:p w:rsidR="009E418E" w:rsidRDefault="009E418E" w:rsidP="00C93B35">
      <w:pPr>
        <w:topLinePunct w:val="0"/>
        <w:autoSpaceDE w:val="0"/>
        <w:autoSpaceDN w:val="0"/>
        <w:rPr>
          <w:rFonts w:asciiTheme="minorHAnsi" w:eastAsiaTheme="minorEastAsia" w:hAnsiTheme="minorHAnsi"/>
          <w:b/>
        </w:rPr>
      </w:pPr>
    </w:p>
    <w:p w:rsidR="009E418E" w:rsidRDefault="009E418E" w:rsidP="00C93B35">
      <w:pPr>
        <w:topLinePunct w:val="0"/>
        <w:autoSpaceDE w:val="0"/>
        <w:autoSpaceDN w:val="0"/>
        <w:rPr>
          <w:rFonts w:asciiTheme="minorHAnsi" w:eastAsiaTheme="minorEastAsia" w:hAnsiTheme="minorHAnsi"/>
          <w:b/>
        </w:rPr>
      </w:pPr>
    </w:p>
    <w:p w:rsidR="009E418E" w:rsidRDefault="009E418E" w:rsidP="00C93B35">
      <w:pPr>
        <w:topLinePunct w:val="0"/>
        <w:autoSpaceDE w:val="0"/>
        <w:autoSpaceDN w:val="0"/>
        <w:rPr>
          <w:rFonts w:asciiTheme="minorHAnsi" w:eastAsiaTheme="minorEastAsia" w:hAnsiTheme="minorHAnsi"/>
          <w:b/>
        </w:rPr>
      </w:pPr>
    </w:p>
    <w:p w:rsidR="009E418E" w:rsidRDefault="009E418E">
      <w:pPr>
        <w:widowControl/>
        <w:topLinePunct w:val="0"/>
        <w:adjustRightInd/>
        <w:jc w:val="left"/>
        <w:textAlignment w:val="auto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/>
          <w:b/>
        </w:rPr>
        <w:br w:type="page"/>
      </w:r>
    </w:p>
    <w:p w:rsidR="00673442" w:rsidRPr="00B14A77" w:rsidRDefault="00673442" w:rsidP="00C93B35">
      <w:pPr>
        <w:pStyle w:val="1"/>
        <w:numPr>
          <w:ilvl w:val="0"/>
          <w:numId w:val="0"/>
        </w:numPr>
        <w:topLinePunct w:val="0"/>
        <w:autoSpaceDE w:val="0"/>
        <w:autoSpaceDN w:val="0"/>
        <w:ind w:firstLineChars="100" w:firstLine="284"/>
        <w:rPr>
          <w:rFonts w:asciiTheme="minorHAnsi" w:hAnsiTheme="minorHAnsi"/>
        </w:rPr>
      </w:pPr>
      <w:bookmarkStart w:id="55" w:name="_Toc531626544"/>
      <w:r>
        <w:rPr>
          <w:rFonts w:asciiTheme="minorHAnsi" w:hAnsiTheme="minorHAnsi" w:hint="eastAsia"/>
        </w:rPr>
        <w:lastRenderedPageBreak/>
        <w:t>参考文献</w:t>
      </w:r>
      <w:bookmarkEnd w:id="55"/>
    </w:p>
    <w:p w:rsidR="00C93B35" w:rsidRPr="00D10BF6" w:rsidRDefault="00C93B35" w:rsidP="00C93B35">
      <w:pPr>
        <w:pStyle w:val="ad"/>
        <w:numPr>
          <w:ilvl w:val="0"/>
          <w:numId w:val="32"/>
        </w:numPr>
        <w:suppressAutoHyphens/>
        <w:autoSpaceDE w:val="0"/>
        <w:autoSpaceDN w:val="0"/>
        <w:ind w:leftChars="0"/>
        <w:rPr>
          <w:rFonts w:ascii="Times New Roman" w:hAnsi="Times New Roman" w:cs="Times New Roman"/>
        </w:rPr>
      </w:pPr>
      <w:r w:rsidRPr="00D10BF6">
        <w:rPr>
          <w:rFonts w:ascii="Times New Roman" w:hAnsi="Times New Roman" w:cs="Times New Roman"/>
        </w:rPr>
        <w:t>玉城龍洋</w:t>
      </w:r>
      <w:r w:rsidRPr="00D10BF6">
        <w:rPr>
          <w:rFonts w:ascii="Times New Roman" w:hAnsi="Times New Roman" w:cs="Times New Roman"/>
        </w:rPr>
        <w:t>,</w:t>
      </w:r>
      <w:r w:rsidR="000C2EB7">
        <w:rPr>
          <w:rFonts w:ascii="Times New Roman" w:hAnsi="Times New Roman" w:cs="Times New Roman"/>
        </w:rPr>
        <w:t xml:space="preserve"> </w:t>
      </w:r>
      <w:r w:rsidRPr="00D10BF6">
        <w:rPr>
          <w:rFonts w:ascii="Times New Roman" w:hAnsi="Times New Roman" w:cs="Times New Roman"/>
        </w:rPr>
        <w:t>“</w:t>
      </w:r>
      <w:r w:rsidRPr="00D10BF6">
        <w:rPr>
          <w:rFonts w:ascii="Times New Roman" w:hAnsi="Times New Roman" w:cs="Times New Roman"/>
        </w:rPr>
        <w:t>確率速度モデルと</w:t>
      </w:r>
      <w:r w:rsidRPr="00D10BF6">
        <w:rPr>
          <w:rFonts w:ascii="Times New Roman" w:hAnsi="Times New Roman" w:cs="Times New Roman"/>
        </w:rPr>
        <w:t>CA</w:t>
      </w:r>
      <w:r w:rsidRPr="00D10BF6">
        <w:rPr>
          <w:rFonts w:ascii="Times New Roman" w:hAnsi="Times New Roman" w:cs="Times New Roman"/>
        </w:rPr>
        <w:t>法による交通シミュレーション</w:t>
      </w:r>
      <w:r w:rsidRPr="00D10BF6">
        <w:rPr>
          <w:rFonts w:ascii="Times New Roman" w:hAnsi="Times New Roman" w:cs="Times New Roman"/>
        </w:rPr>
        <w:t>,”</w:t>
      </w:r>
      <w:r w:rsidR="000C2EB7">
        <w:rPr>
          <w:rFonts w:ascii="Times New Roman" w:hAnsi="Times New Roman" w:cs="Times New Roman"/>
        </w:rPr>
        <w:t xml:space="preserve"> </w:t>
      </w:r>
      <w:r w:rsidRPr="00D10BF6">
        <w:rPr>
          <w:rFonts w:ascii="Times New Roman" w:hAnsi="Times New Roman" w:cs="Times New Roman"/>
        </w:rPr>
        <w:t>情処学論</w:t>
      </w:r>
      <w:r w:rsidRPr="00D10BF6">
        <w:rPr>
          <w:rFonts w:ascii="Times New Roman" w:hAnsi="Times New Roman" w:cs="Times New Roman"/>
        </w:rPr>
        <w:t>, 45, 3, pp. 858­869, 2004.</w:t>
      </w:r>
    </w:p>
    <w:p w:rsidR="00C93B35" w:rsidRPr="00D10BF6" w:rsidRDefault="00C93B35" w:rsidP="00C93B35">
      <w:pPr>
        <w:pStyle w:val="ad"/>
        <w:numPr>
          <w:ilvl w:val="0"/>
          <w:numId w:val="32"/>
        </w:numPr>
        <w:suppressAutoHyphens/>
        <w:autoSpaceDE w:val="0"/>
        <w:autoSpaceDN w:val="0"/>
        <w:ind w:leftChars="0"/>
        <w:rPr>
          <w:rFonts w:ascii="Times New Roman" w:hAnsi="Times New Roman" w:cs="Times New Roman"/>
        </w:rPr>
      </w:pPr>
      <w:r w:rsidRPr="00D10BF6">
        <w:rPr>
          <w:rFonts w:ascii="Times New Roman" w:hAnsi="Times New Roman" w:cs="Times New Roman"/>
        </w:rPr>
        <w:t>棚橋巌</w:t>
      </w:r>
      <w:r w:rsidRPr="00D10BF6">
        <w:rPr>
          <w:rFonts w:ascii="Times New Roman" w:hAnsi="Times New Roman" w:cs="Times New Roman"/>
        </w:rPr>
        <w:t>,“</w:t>
      </w:r>
      <w:r w:rsidRPr="00D10BF6">
        <w:rPr>
          <w:rFonts w:ascii="Times New Roman" w:hAnsi="Times New Roman" w:cs="Times New Roman"/>
        </w:rPr>
        <w:t>広域交通流シミュレータ</w:t>
      </w:r>
      <w:r w:rsidRPr="00D10BF6">
        <w:rPr>
          <w:rFonts w:ascii="Times New Roman" w:hAnsi="Times New Roman" w:cs="Times New Roman"/>
        </w:rPr>
        <w:t>NETSTREAM,”</w:t>
      </w:r>
      <w:r w:rsidRPr="00D10BF6">
        <w:rPr>
          <w:rFonts w:ascii="Times New Roman" w:hAnsi="Times New Roman" w:cs="Times New Roman"/>
        </w:rPr>
        <w:t>豊田中央研究所</w:t>
      </w:r>
      <w:r w:rsidRPr="00D10BF6">
        <w:rPr>
          <w:rFonts w:ascii="Times New Roman" w:hAnsi="Times New Roman" w:cs="Times New Roman"/>
        </w:rPr>
        <w:t>R&amp;D</w:t>
      </w:r>
      <w:r w:rsidRPr="00D10BF6">
        <w:rPr>
          <w:rFonts w:ascii="Times New Roman" w:hAnsi="Times New Roman" w:cs="Times New Roman"/>
        </w:rPr>
        <w:t>レビュー</w:t>
      </w:r>
      <w:r w:rsidRPr="00D10BF6">
        <w:rPr>
          <w:rFonts w:ascii="Times New Roman" w:hAnsi="Times New Roman" w:cs="Times New Roman"/>
        </w:rPr>
        <w:t>, 37, 2, pp. 47­53, 2002.</w:t>
      </w:r>
    </w:p>
    <w:p w:rsidR="00C93B35" w:rsidRPr="00D10BF6" w:rsidRDefault="00C93B35" w:rsidP="00C93B35">
      <w:pPr>
        <w:pStyle w:val="ad"/>
        <w:numPr>
          <w:ilvl w:val="0"/>
          <w:numId w:val="32"/>
        </w:numPr>
        <w:suppressAutoHyphens/>
        <w:autoSpaceDE w:val="0"/>
        <w:autoSpaceDN w:val="0"/>
        <w:ind w:leftChars="0"/>
        <w:rPr>
          <w:rFonts w:ascii="Times New Roman" w:hAnsi="Times New Roman" w:cs="Times New Roman"/>
        </w:rPr>
      </w:pPr>
      <w:r w:rsidRPr="00D10BF6">
        <w:rPr>
          <w:rFonts w:ascii="Times New Roman" w:hAnsi="Times New Roman" w:cs="Times New Roman"/>
        </w:rPr>
        <w:t>山内弘隆，電力システム改革の検証，</w:t>
      </w:r>
      <w:r w:rsidRPr="00D10BF6">
        <w:rPr>
          <w:rFonts w:ascii="Times New Roman" w:hAnsi="Times New Roman" w:cs="Times New Roman"/>
        </w:rPr>
        <w:t xml:space="preserve">pp. 68­98, </w:t>
      </w:r>
      <w:r w:rsidRPr="00D10BF6">
        <w:rPr>
          <w:rFonts w:ascii="Times New Roman" w:hAnsi="Times New Roman" w:cs="Times New Roman"/>
        </w:rPr>
        <w:t>白桃書房，</w:t>
      </w:r>
      <w:r w:rsidRPr="00D10BF6">
        <w:rPr>
          <w:rFonts w:ascii="Times New Roman" w:hAnsi="Times New Roman" w:cs="Times New Roman"/>
        </w:rPr>
        <w:t>2015.</w:t>
      </w:r>
    </w:p>
    <w:p w:rsidR="00C93B35" w:rsidRPr="00D10BF6" w:rsidRDefault="00C93B35" w:rsidP="00C93B35">
      <w:pPr>
        <w:pStyle w:val="ad"/>
        <w:numPr>
          <w:ilvl w:val="0"/>
          <w:numId w:val="32"/>
        </w:numPr>
        <w:suppressAutoHyphens/>
        <w:autoSpaceDE w:val="0"/>
        <w:autoSpaceDN w:val="0"/>
        <w:adjustRightInd w:val="0"/>
        <w:ind w:leftChars="0"/>
        <w:textAlignment w:val="baseline"/>
        <w:rPr>
          <w:rFonts w:ascii="Times New Roman" w:hAnsi="Times New Roman" w:cs="Times New Roman"/>
        </w:rPr>
      </w:pPr>
      <w:r w:rsidRPr="00D10BF6">
        <w:rPr>
          <w:rFonts w:ascii="Times New Roman" w:hAnsi="Times New Roman" w:cs="Times New Roman"/>
        </w:rPr>
        <w:t xml:space="preserve">A.K. </w:t>
      </w:r>
      <w:proofErr w:type="spellStart"/>
      <w:r w:rsidRPr="00D10BF6">
        <w:rPr>
          <w:rFonts w:ascii="Times New Roman" w:hAnsi="Times New Roman" w:cs="Times New Roman"/>
        </w:rPr>
        <w:t>Iyer</w:t>
      </w:r>
      <w:proofErr w:type="spellEnd"/>
      <w:r w:rsidRPr="00D10BF6">
        <w:rPr>
          <w:rFonts w:ascii="Times New Roman" w:hAnsi="Times New Roman" w:cs="Times New Roman"/>
        </w:rPr>
        <w:t xml:space="preserve"> and G.V. </w:t>
      </w:r>
      <w:proofErr w:type="spellStart"/>
      <w:r w:rsidRPr="00D10BF6">
        <w:rPr>
          <w:rFonts w:ascii="Times New Roman" w:hAnsi="Times New Roman" w:cs="Times New Roman"/>
        </w:rPr>
        <w:t>Eleftheriades</w:t>
      </w:r>
      <w:proofErr w:type="spellEnd"/>
      <w:r w:rsidRPr="00D10BF6">
        <w:rPr>
          <w:rFonts w:ascii="Times New Roman" w:hAnsi="Times New Roman" w:cs="Times New Roman"/>
        </w:rPr>
        <w:t xml:space="preserve">, “Negative refractive index metamaterials </w:t>
      </w:r>
      <w:proofErr w:type="spellStart"/>
      <w:r w:rsidRPr="00D10BF6">
        <w:rPr>
          <w:rFonts w:ascii="Times New Roman" w:hAnsi="Times New Roman" w:cs="Times New Roman"/>
        </w:rPr>
        <w:t>supporing</w:t>
      </w:r>
      <w:proofErr w:type="spellEnd"/>
      <w:r w:rsidRPr="00D10BF6">
        <w:rPr>
          <w:rFonts w:ascii="Times New Roman" w:hAnsi="Times New Roman" w:cs="Times New Roman"/>
        </w:rPr>
        <w:t xml:space="preserve"> 2-D waves,” IEEE MTT-S Int. </w:t>
      </w:r>
      <w:proofErr w:type="spellStart"/>
      <w:r w:rsidRPr="00D10BF6">
        <w:rPr>
          <w:rFonts w:ascii="Times New Roman" w:hAnsi="Times New Roman" w:cs="Times New Roman"/>
        </w:rPr>
        <w:t>Symp</w:t>
      </w:r>
      <w:proofErr w:type="spellEnd"/>
      <w:r w:rsidRPr="00D10BF6">
        <w:rPr>
          <w:rFonts w:ascii="Times New Roman" w:hAnsi="Times New Roman" w:cs="Times New Roman"/>
        </w:rPr>
        <w:t>., 2, pp. 1067-1070, 2002.</w:t>
      </w:r>
    </w:p>
    <w:p w:rsidR="00E76387" w:rsidRPr="00E76387" w:rsidRDefault="00E76387" w:rsidP="00381718">
      <w:pPr>
        <w:widowControl/>
        <w:topLinePunct w:val="0"/>
        <w:adjustRightInd/>
        <w:ind w:left="534" w:hangingChars="251" w:hanging="534"/>
        <w:jc w:val="left"/>
        <w:textAlignment w:val="auto"/>
        <w:rPr>
          <w:rFonts w:asciiTheme="minorHAnsi" w:hAnsiTheme="minorHAnsi"/>
        </w:rPr>
      </w:pPr>
    </w:p>
    <w:p w:rsidR="00673442" w:rsidRDefault="00673442" w:rsidP="00381718">
      <w:pPr>
        <w:widowControl/>
        <w:topLinePunct w:val="0"/>
        <w:adjustRightInd/>
        <w:ind w:left="534" w:hangingChars="251" w:hanging="534"/>
        <w:jc w:val="left"/>
        <w:textAlignment w:val="auto"/>
        <w:rPr>
          <w:rFonts w:asciiTheme="minorHAnsi" w:hAnsiTheme="minorHAnsi"/>
        </w:rPr>
      </w:pPr>
    </w:p>
    <w:p w:rsidR="00673442" w:rsidRDefault="00673442" w:rsidP="00381718">
      <w:pPr>
        <w:widowControl/>
        <w:topLinePunct w:val="0"/>
        <w:adjustRightInd/>
        <w:ind w:left="534" w:hangingChars="251" w:hanging="534"/>
        <w:jc w:val="left"/>
        <w:textAlignment w:val="auto"/>
        <w:rPr>
          <w:rFonts w:asciiTheme="minorHAnsi" w:hAnsiTheme="minorHAnsi"/>
        </w:rPr>
      </w:pPr>
    </w:p>
    <w:p w:rsidR="00673442" w:rsidRPr="00381718" w:rsidRDefault="00673442" w:rsidP="00381718">
      <w:pPr>
        <w:widowControl/>
        <w:topLinePunct w:val="0"/>
        <w:adjustRightInd/>
        <w:ind w:left="534" w:hangingChars="251" w:hanging="534"/>
        <w:jc w:val="left"/>
        <w:textAlignment w:val="auto"/>
        <w:rPr>
          <w:rFonts w:asciiTheme="minorHAnsi" w:eastAsiaTheme="minorEastAsia" w:hAnsiTheme="minorHAnsi"/>
        </w:rPr>
      </w:pPr>
    </w:p>
    <w:p w:rsidR="00D27E84" w:rsidRPr="00381718" w:rsidRDefault="00D27E84" w:rsidP="00A56A7E">
      <w:pPr>
        <w:widowControl/>
        <w:topLinePunct w:val="0"/>
        <w:adjustRightInd/>
        <w:ind w:left="429" w:hangingChars="202" w:hanging="429"/>
        <w:jc w:val="left"/>
        <w:textAlignment w:val="auto"/>
        <w:rPr>
          <w:rFonts w:asciiTheme="minorHAnsi" w:eastAsiaTheme="minorEastAsia" w:hAnsiTheme="minorHAnsi"/>
        </w:rPr>
      </w:pPr>
    </w:p>
    <w:p w:rsidR="002E5F71" w:rsidRPr="00B14A77" w:rsidRDefault="002E5F71">
      <w:pPr>
        <w:widowControl/>
        <w:topLinePunct w:val="0"/>
        <w:adjustRightInd/>
        <w:jc w:val="left"/>
        <w:textAlignment w:val="auto"/>
        <w:rPr>
          <w:rFonts w:asciiTheme="minorHAnsi" w:hAnsiTheme="minorHAnsi"/>
          <w:szCs w:val="21"/>
        </w:rPr>
      </w:pPr>
    </w:p>
    <w:sectPr w:rsidR="002E5F71" w:rsidRPr="00B14A77" w:rsidSect="00A7093C">
      <w:headerReference w:type="default" r:id="rId12"/>
      <w:footerReference w:type="default" r:id="rId13"/>
      <w:pgSz w:w="11906" w:h="16838" w:code="9"/>
      <w:pgMar w:top="1134" w:right="1134" w:bottom="1418" w:left="1418" w:header="851" w:footer="992" w:gutter="0"/>
      <w:pgNumType w:fmt="numberInDash" w:start="1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26" w:rsidRDefault="00302626">
      <w:r>
        <w:separator/>
      </w:r>
    </w:p>
  </w:endnote>
  <w:endnote w:type="continuationSeparator" w:id="0">
    <w:p w:rsidR="00302626" w:rsidRDefault="0030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15" w:rsidRDefault="006D3976" w:rsidP="00276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F15">
      <w:rPr>
        <w:rStyle w:val="a5"/>
        <w:noProof/>
      </w:rPr>
      <w:t>16</w:t>
    </w:r>
    <w:r>
      <w:rPr>
        <w:rStyle w:val="a5"/>
      </w:rPr>
      <w:fldChar w:fldCharType="end"/>
    </w:r>
  </w:p>
  <w:p w:rsidR="00CD7F15" w:rsidRDefault="00CD7F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15" w:rsidRDefault="00CD7F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15" w:rsidRDefault="00CD7F15">
    <w:pPr>
      <w:pStyle w:val="a4"/>
    </w:pPr>
    <w:r>
      <w:rPr>
        <w:rFonts w:ascii="Times New Roman" w:hAnsi="Times New Roman"/>
        <w:kern w:val="0"/>
        <w:szCs w:val="21"/>
      </w:rPr>
      <w:tab/>
    </w:r>
    <w:r w:rsidR="006D3976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6D3976">
      <w:rPr>
        <w:rFonts w:ascii="Times New Roman" w:hAnsi="Times New Roman"/>
        <w:kern w:val="0"/>
        <w:szCs w:val="21"/>
      </w:rPr>
      <w:fldChar w:fldCharType="separate"/>
    </w:r>
    <w:r w:rsidR="00A418CB">
      <w:rPr>
        <w:rFonts w:ascii="Times New Roman" w:hAnsi="Times New Roman"/>
        <w:noProof/>
        <w:kern w:val="0"/>
        <w:szCs w:val="21"/>
      </w:rPr>
      <w:t>- 10 -</w:t>
    </w:r>
    <w:r w:rsidR="006D3976"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26" w:rsidRDefault="00302626">
      <w:r>
        <w:separator/>
      </w:r>
    </w:p>
  </w:footnote>
  <w:footnote w:type="continuationSeparator" w:id="0">
    <w:p w:rsidR="00302626" w:rsidRDefault="0030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15" w:rsidRPr="00F066A2" w:rsidRDefault="00CD7F15" w:rsidP="00F066A2">
    <w:pPr>
      <w:pStyle w:val="a3"/>
      <w:jc w:val="center"/>
      <w:rPr>
        <w:sz w:val="40"/>
        <w:szCs w:val="40"/>
      </w:rPr>
    </w:pPr>
    <w:r w:rsidRPr="00F066A2">
      <w:rPr>
        <w:rFonts w:hint="eastAsia"/>
        <w:sz w:val="40"/>
        <w:szCs w:val="40"/>
      </w:rPr>
      <w:t>－目　次－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15" w:rsidRDefault="00CD7F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2A365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FB"/>
    <w:multiLevelType w:val="multilevel"/>
    <w:tmpl w:val="6C0CA5F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965" w:hanging="11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134" w:hanging="850"/>
      </w:pPr>
      <w:rPr>
        <w:rFonts w:hint="eastAsia"/>
      </w:rPr>
    </w:lvl>
    <w:lvl w:ilvl="4">
      <w:start w:val="1"/>
      <w:numFmt w:val="decimal"/>
      <w:pStyle w:val="5"/>
      <w:suff w:val="space"/>
      <w:lvlText w:val="(%4)-%5"/>
      <w:lvlJc w:val="left"/>
      <w:pPr>
        <w:ind w:left="1701" w:hanging="1276"/>
      </w:pPr>
      <w:rPr>
        <w:rFonts w:eastAsia="ＭＳ Ｐゴシック" w:hint="eastAsia"/>
        <w:b w:val="0"/>
        <w:i w:val="0"/>
        <w:sz w:val="20"/>
        <w:szCs w:val="2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2" w15:restartNumberingAfterBreak="0">
    <w:nsid w:val="05037763"/>
    <w:multiLevelType w:val="multilevel"/>
    <w:tmpl w:val="436ACC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hanging="11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3" w15:restartNumberingAfterBreak="0">
    <w:nsid w:val="0D4656AF"/>
    <w:multiLevelType w:val="hybridMultilevel"/>
    <w:tmpl w:val="6100BF46"/>
    <w:lvl w:ilvl="0" w:tplc="7AEAFC4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950F3"/>
    <w:multiLevelType w:val="multilevel"/>
    <w:tmpl w:val="7A5488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hanging="11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850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1276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5" w15:restartNumberingAfterBreak="0">
    <w:nsid w:val="128360B6"/>
    <w:multiLevelType w:val="multilevel"/>
    <w:tmpl w:val="364096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hanging="11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6" w15:restartNumberingAfterBreak="0">
    <w:nsid w:val="269725ED"/>
    <w:multiLevelType w:val="hybridMultilevel"/>
    <w:tmpl w:val="E222CAFE"/>
    <w:lvl w:ilvl="0" w:tplc="116CCD2E">
      <w:start w:val="1"/>
      <w:numFmt w:val="decimalEnclosedCircle"/>
      <w:lvlText w:val="%1"/>
      <w:lvlJc w:val="left"/>
      <w:pPr>
        <w:ind w:left="1559" w:hanging="360"/>
      </w:pPr>
      <w:rPr>
        <w:rFonts w:hint="default"/>
      </w:rPr>
    </w:lvl>
    <w:lvl w:ilvl="1" w:tplc="116E02C2" w:tentative="1">
      <w:start w:val="1"/>
      <w:numFmt w:val="aiueoFullWidth"/>
      <w:lvlText w:val="(%2)"/>
      <w:lvlJc w:val="left"/>
      <w:pPr>
        <w:ind w:left="2039" w:hanging="420"/>
      </w:pPr>
    </w:lvl>
    <w:lvl w:ilvl="2" w:tplc="2B547EAE" w:tentative="1">
      <w:start w:val="1"/>
      <w:numFmt w:val="decimalEnclosedCircle"/>
      <w:lvlText w:val="%3"/>
      <w:lvlJc w:val="left"/>
      <w:pPr>
        <w:ind w:left="2459" w:hanging="420"/>
      </w:pPr>
    </w:lvl>
    <w:lvl w:ilvl="3" w:tplc="66F40548" w:tentative="1">
      <w:start w:val="1"/>
      <w:numFmt w:val="decimal"/>
      <w:lvlText w:val="%4."/>
      <w:lvlJc w:val="left"/>
      <w:pPr>
        <w:ind w:left="2879" w:hanging="420"/>
      </w:pPr>
    </w:lvl>
    <w:lvl w:ilvl="4" w:tplc="DA50D27E" w:tentative="1">
      <w:start w:val="1"/>
      <w:numFmt w:val="aiueoFullWidth"/>
      <w:lvlText w:val="(%5)"/>
      <w:lvlJc w:val="left"/>
      <w:pPr>
        <w:ind w:left="3299" w:hanging="420"/>
      </w:pPr>
    </w:lvl>
    <w:lvl w:ilvl="5" w:tplc="D304BFC4" w:tentative="1">
      <w:start w:val="1"/>
      <w:numFmt w:val="decimalEnclosedCircle"/>
      <w:lvlText w:val="%6"/>
      <w:lvlJc w:val="left"/>
      <w:pPr>
        <w:ind w:left="3719" w:hanging="420"/>
      </w:pPr>
    </w:lvl>
    <w:lvl w:ilvl="6" w:tplc="4CD299C0" w:tentative="1">
      <w:start w:val="1"/>
      <w:numFmt w:val="decimal"/>
      <w:lvlText w:val="%7."/>
      <w:lvlJc w:val="left"/>
      <w:pPr>
        <w:ind w:left="4139" w:hanging="420"/>
      </w:pPr>
    </w:lvl>
    <w:lvl w:ilvl="7" w:tplc="CB2CDAFA" w:tentative="1">
      <w:start w:val="1"/>
      <w:numFmt w:val="aiueoFullWidth"/>
      <w:lvlText w:val="(%8)"/>
      <w:lvlJc w:val="left"/>
      <w:pPr>
        <w:ind w:left="4559" w:hanging="420"/>
      </w:pPr>
    </w:lvl>
    <w:lvl w:ilvl="8" w:tplc="69704632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286678EC"/>
    <w:multiLevelType w:val="multilevel"/>
    <w:tmpl w:val="FB28E0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8" w15:restartNumberingAfterBreak="0">
    <w:nsid w:val="2C587384"/>
    <w:multiLevelType w:val="hybridMultilevel"/>
    <w:tmpl w:val="73D2A514"/>
    <w:lvl w:ilvl="0" w:tplc="4AFCF6B2">
      <w:start w:val="1"/>
      <w:numFmt w:val="decimal"/>
      <w:lvlText w:val="%1"/>
      <w:lvlJc w:val="left"/>
      <w:pPr>
        <w:ind w:left="561" w:hanging="420"/>
      </w:pPr>
      <w:rPr>
        <w:rFonts w:hint="eastAsia"/>
      </w:rPr>
    </w:lvl>
    <w:lvl w:ilvl="1" w:tplc="9ACE3846">
      <w:start w:val="1"/>
      <w:numFmt w:val="lowerLetter"/>
      <w:lvlText w:val="(%2)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332D0529"/>
    <w:multiLevelType w:val="multilevel"/>
    <w:tmpl w:val="3028FB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10" w15:restartNumberingAfterBreak="0">
    <w:nsid w:val="4528529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45AF15F2"/>
    <w:multiLevelType w:val="multilevel"/>
    <w:tmpl w:val="68C005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hanging="11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850"/>
      </w:pPr>
      <w:rPr>
        <w:rFonts w:hint="eastAsia"/>
      </w:rPr>
    </w:lvl>
    <w:lvl w:ilvl="4">
      <w:start w:val="1"/>
      <w:numFmt w:val="decimal"/>
      <w:suff w:val="space"/>
      <w:lvlText w:val="(%4)-%5"/>
      <w:lvlJc w:val="left"/>
      <w:pPr>
        <w:ind w:left="1701" w:hanging="1276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12" w15:restartNumberingAfterBreak="0">
    <w:nsid w:val="50936FDF"/>
    <w:multiLevelType w:val="hybridMultilevel"/>
    <w:tmpl w:val="FE1E6A8A"/>
    <w:lvl w:ilvl="0" w:tplc="9ACE3846">
      <w:start w:val="1"/>
      <w:numFmt w:val="lowerLetter"/>
      <w:lvlText w:val="(%1)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672B"/>
    <w:multiLevelType w:val="hybridMultilevel"/>
    <w:tmpl w:val="50A2DFCA"/>
    <w:lvl w:ilvl="0" w:tplc="3D401EE4">
      <w:start w:val="1"/>
      <w:numFmt w:val="upp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18482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5" w15:restartNumberingAfterBreak="0">
    <w:nsid w:val="5A955ACA"/>
    <w:multiLevelType w:val="multilevel"/>
    <w:tmpl w:val="477248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hanging="11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850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16" w15:restartNumberingAfterBreak="0">
    <w:nsid w:val="66800D3A"/>
    <w:multiLevelType w:val="multilevel"/>
    <w:tmpl w:val="16BA5B94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6D8319B9"/>
    <w:multiLevelType w:val="multilevel"/>
    <w:tmpl w:val="436ACC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hanging="11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18" w15:restartNumberingAfterBreak="0">
    <w:nsid w:val="6DF361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1FA56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798413E1"/>
    <w:multiLevelType w:val="multilevel"/>
    <w:tmpl w:val="68C005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hanging="114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850"/>
      </w:pPr>
      <w:rPr>
        <w:rFonts w:hint="eastAsia"/>
      </w:rPr>
    </w:lvl>
    <w:lvl w:ilvl="4">
      <w:start w:val="1"/>
      <w:numFmt w:val="decimal"/>
      <w:suff w:val="space"/>
      <w:lvlText w:val="(%4)-%5"/>
      <w:lvlJc w:val="left"/>
      <w:pPr>
        <w:ind w:left="1701" w:hanging="1276"/>
      </w:pPr>
      <w:rPr>
        <w:rFonts w:eastAsia="ＭＳ Ｐゴシック" w:hint="eastAsia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21" w15:restartNumberingAfterBreak="0">
    <w:nsid w:val="79DB2526"/>
    <w:multiLevelType w:val="multilevel"/>
    <w:tmpl w:val="213A0C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134" w:hanging="283"/>
      </w:pPr>
      <w:rPr>
        <w:rFonts w:hint="eastAsia"/>
      </w:rPr>
    </w:lvl>
    <w:lvl w:ilvl="4">
      <w:start w:val="1"/>
      <w:numFmt w:val="lowerRoman"/>
      <w:suff w:val="space"/>
      <w:lvlText w:val="[%5]"/>
      <w:lvlJc w:val="left"/>
      <w:pPr>
        <w:ind w:left="1701" w:hanging="850"/>
      </w:pPr>
      <w:rPr>
        <w:rFonts w:eastAsia="ＭＳ Ｐゴシック" w:hint="eastAsia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716"/>
        </w:tabs>
        <w:ind w:left="24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22" w15:restartNumberingAfterBreak="0">
    <w:nsid w:val="7FA667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21"/>
  </w:num>
  <w:num w:numId="14">
    <w:abstractNumId w:val="14"/>
  </w:num>
  <w:num w:numId="15">
    <w:abstractNumId w:val="9"/>
  </w:num>
  <w:num w:numId="16">
    <w:abstractNumId w:val="5"/>
  </w:num>
  <w:num w:numId="17">
    <w:abstractNumId w:val="17"/>
  </w:num>
  <w:num w:numId="18">
    <w:abstractNumId w:val="2"/>
  </w:num>
  <w:num w:numId="19">
    <w:abstractNumId w:val="15"/>
  </w:num>
  <w:num w:numId="20">
    <w:abstractNumId w:val="4"/>
  </w:num>
  <w:num w:numId="21">
    <w:abstractNumId w:val="10"/>
  </w:num>
  <w:num w:numId="22">
    <w:abstractNumId w:val="20"/>
  </w:num>
  <w:num w:numId="23">
    <w:abstractNumId w:val="11"/>
  </w:num>
  <w:num w:numId="24">
    <w:abstractNumId w:val="6"/>
  </w:num>
  <w:num w:numId="25">
    <w:abstractNumId w:val="22"/>
  </w:num>
  <w:num w:numId="26">
    <w:abstractNumId w:val="19"/>
  </w:num>
  <w:num w:numId="27">
    <w:abstractNumId w:val="18"/>
  </w:num>
  <w:num w:numId="28">
    <w:abstractNumId w:val="13"/>
  </w:num>
  <w:num w:numId="29">
    <w:abstractNumId w:val="8"/>
  </w:num>
  <w:num w:numId="30">
    <w:abstractNumId w:val="12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99"/>
    <w:rsid w:val="00000D8A"/>
    <w:rsid w:val="00000E24"/>
    <w:rsid w:val="0000136A"/>
    <w:rsid w:val="000015AE"/>
    <w:rsid w:val="00003710"/>
    <w:rsid w:val="000071D3"/>
    <w:rsid w:val="00007FB1"/>
    <w:rsid w:val="00012630"/>
    <w:rsid w:val="0001353A"/>
    <w:rsid w:val="00013AA9"/>
    <w:rsid w:val="0001526E"/>
    <w:rsid w:val="00015E2D"/>
    <w:rsid w:val="00016ACD"/>
    <w:rsid w:val="00016D49"/>
    <w:rsid w:val="000173FA"/>
    <w:rsid w:val="00021206"/>
    <w:rsid w:val="00021355"/>
    <w:rsid w:val="00022B73"/>
    <w:rsid w:val="00023A64"/>
    <w:rsid w:val="0002448C"/>
    <w:rsid w:val="00024B8C"/>
    <w:rsid w:val="0002546A"/>
    <w:rsid w:val="00027033"/>
    <w:rsid w:val="000277DC"/>
    <w:rsid w:val="00027C5D"/>
    <w:rsid w:val="00031DBB"/>
    <w:rsid w:val="000324D7"/>
    <w:rsid w:val="00032C37"/>
    <w:rsid w:val="000369F8"/>
    <w:rsid w:val="0003769B"/>
    <w:rsid w:val="0004015C"/>
    <w:rsid w:val="0004099E"/>
    <w:rsid w:val="0004102B"/>
    <w:rsid w:val="00041F1C"/>
    <w:rsid w:val="000432F0"/>
    <w:rsid w:val="000440BA"/>
    <w:rsid w:val="000468BC"/>
    <w:rsid w:val="0005095F"/>
    <w:rsid w:val="00051FF9"/>
    <w:rsid w:val="00055C6A"/>
    <w:rsid w:val="00057C74"/>
    <w:rsid w:val="000612B3"/>
    <w:rsid w:val="00061367"/>
    <w:rsid w:val="0006306E"/>
    <w:rsid w:val="00065BDE"/>
    <w:rsid w:val="000665EE"/>
    <w:rsid w:val="00070C73"/>
    <w:rsid w:val="00070F8F"/>
    <w:rsid w:val="000713A8"/>
    <w:rsid w:val="00072834"/>
    <w:rsid w:val="00073682"/>
    <w:rsid w:val="00073CA2"/>
    <w:rsid w:val="000742C7"/>
    <w:rsid w:val="00074CE5"/>
    <w:rsid w:val="00075C44"/>
    <w:rsid w:val="00077388"/>
    <w:rsid w:val="00081581"/>
    <w:rsid w:val="00082DBD"/>
    <w:rsid w:val="00083134"/>
    <w:rsid w:val="000835D4"/>
    <w:rsid w:val="00084799"/>
    <w:rsid w:val="00085AA2"/>
    <w:rsid w:val="00086117"/>
    <w:rsid w:val="00087015"/>
    <w:rsid w:val="00090D9A"/>
    <w:rsid w:val="00090F2F"/>
    <w:rsid w:val="000926A0"/>
    <w:rsid w:val="0009310B"/>
    <w:rsid w:val="00093B25"/>
    <w:rsid w:val="000942C7"/>
    <w:rsid w:val="00095903"/>
    <w:rsid w:val="00096C00"/>
    <w:rsid w:val="00096C77"/>
    <w:rsid w:val="000A15F9"/>
    <w:rsid w:val="000A301D"/>
    <w:rsid w:val="000A3689"/>
    <w:rsid w:val="000A5A72"/>
    <w:rsid w:val="000A606A"/>
    <w:rsid w:val="000A67F3"/>
    <w:rsid w:val="000A6ED3"/>
    <w:rsid w:val="000A781D"/>
    <w:rsid w:val="000B0AA6"/>
    <w:rsid w:val="000B1A44"/>
    <w:rsid w:val="000B1DF7"/>
    <w:rsid w:val="000B2358"/>
    <w:rsid w:val="000B42C4"/>
    <w:rsid w:val="000B67F9"/>
    <w:rsid w:val="000C2B89"/>
    <w:rsid w:val="000C2EB7"/>
    <w:rsid w:val="000C5041"/>
    <w:rsid w:val="000C7486"/>
    <w:rsid w:val="000C7CB9"/>
    <w:rsid w:val="000C7FB7"/>
    <w:rsid w:val="000D0E0F"/>
    <w:rsid w:val="000D150D"/>
    <w:rsid w:val="000D2904"/>
    <w:rsid w:val="000D3838"/>
    <w:rsid w:val="000E0291"/>
    <w:rsid w:val="000E08C6"/>
    <w:rsid w:val="000E1A95"/>
    <w:rsid w:val="000E316F"/>
    <w:rsid w:val="000E3A70"/>
    <w:rsid w:val="000E4DEC"/>
    <w:rsid w:val="000E51D5"/>
    <w:rsid w:val="000E5783"/>
    <w:rsid w:val="000E6601"/>
    <w:rsid w:val="000E69F3"/>
    <w:rsid w:val="000F0D59"/>
    <w:rsid w:val="000F1D37"/>
    <w:rsid w:val="000F2CAA"/>
    <w:rsid w:val="000F3016"/>
    <w:rsid w:val="000F32D5"/>
    <w:rsid w:val="000F3AD6"/>
    <w:rsid w:val="000F7543"/>
    <w:rsid w:val="001000D7"/>
    <w:rsid w:val="0010245A"/>
    <w:rsid w:val="00105536"/>
    <w:rsid w:val="001067DB"/>
    <w:rsid w:val="00106F4E"/>
    <w:rsid w:val="00107101"/>
    <w:rsid w:val="00110469"/>
    <w:rsid w:val="001117D4"/>
    <w:rsid w:val="00113399"/>
    <w:rsid w:val="00114810"/>
    <w:rsid w:val="00115F3F"/>
    <w:rsid w:val="001175EB"/>
    <w:rsid w:val="00117D66"/>
    <w:rsid w:val="00121678"/>
    <w:rsid w:val="001217C5"/>
    <w:rsid w:val="001219F1"/>
    <w:rsid w:val="00124119"/>
    <w:rsid w:val="00124549"/>
    <w:rsid w:val="0012513F"/>
    <w:rsid w:val="001265D5"/>
    <w:rsid w:val="001276C7"/>
    <w:rsid w:val="0013000C"/>
    <w:rsid w:val="00130B40"/>
    <w:rsid w:val="00131ACD"/>
    <w:rsid w:val="00131E19"/>
    <w:rsid w:val="00132366"/>
    <w:rsid w:val="00132BF8"/>
    <w:rsid w:val="001339C0"/>
    <w:rsid w:val="001345C4"/>
    <w:rsid w:val="001350F7"/>
    <w:rsid w:val="0013559C"/>
    <w:rsid w:val="00135DFB"/>
    <w:rsid w:val="00136235"/>
    <w:rsid w:val="00137365"/>
    <w:rsid w:val="001400E2"/>
    <w:rsid w:val="0014011D"/>
    <w:rsid w:val="00140813"/>
    <w:rsid w:val="00140CC9"/>
    <w:rsid w:val="001411D4"/>
    <w:rsid w:val="00141988"/>
    <w:rsid w:val="00142B33"/>
    <w:rsid w:val="0014427C"/>
    <w:rsid w:val="001450DB"/>
    <w:rsid w:val="00145C3C"/>
    <w:rsid w:val="0014620E"/>
    <w:rsid w:val="00146CC5"/>
    <w:rsid w:val="00153F34"/>
    <w:rsid w:val="00154300"/>
    <w:rsid w:val="00155E11"/>
    <w:rsid w:val="00157918"/>
    <w:rsid w:val="001603C3"/>
    <w:rsid w:val="00161D03"/>
    <w:rsid w:val="0016239A"/>
    <w:rsid w:val="00164926"/>
    <w:rsid w:val="00164C18"/>
    <w:rsid w:val="001661C9"/>
    <w:rsid w:val="00166A63"/>
    <w:rsid w:val="001701F5"/>
    <w:rsid w:val="0017089B"/>
    <w:rsid w:val="001710EC"/>
    <w:rsid w:val="00172182"/>
    <w:rsid w:val="00174BFC"/>
    <w:rsid w:val="00175009"/>
    <w:rsid w:val="00177DA7"/>
    <w:rsid w:val="00177F5E"/>
    <w:rsid w:val="00181AC5"/>
    <w:rsid w:val="0018390D"/>
    <w:rsid w:val="00183B88"/>
    <w:rsid w:val="00183BE5"/>
    <w:rsid w:val="0018412F"/>
    <w:rsid w:val="00190BA9"/>
    <w:rsid w:val="00191B6C"/>
    <w:rsid w:val="00192AEE"/>
    <w:rsid w:val="00194BD0"/>
    <w:rsid w:val="0019526E"/>
    <w:rsid w:val="001956D5"/>
    <w:rsid w:val="0019786F"/>
    <w:rsid w:val="001A2CA0"/>
    <w:rsid w:val="001A3668"/>
    <w:rsid w:val="001A3855"/>
    <w:rsid w:val="001A4324"/>
    <w:rsid w:val="001A6B45"/>
    <w:rsid w:val="001B118D"/>
    <w:rsid w:val="001B191A"/>
    <w:rsid w:val="001B2822"/>
    <w:rsid w:val="001B2CBF"/>
    <w:rsid w:val="001B40E3"/>
    <w:rsid w:val="001B41C5"/>
    <w:rsid w:val="001B64FF"/>
    <w:rsid w:val="001C05DB"/>
    <w:rsid w:val="001C08D6"/>
    <w:rsid w:val="001C0B8B"/>
    <w:rsid w:val="001C299B"/>
    <w:rsid w:val="001C2DA7"/>
    <w:rsid w:val="001C3111"/>
    <w:rsid w:val="001C3E2A"/>
    <w:rsid w:val="001C503A"/>
    <w:rsid w:val="001C7B8E"/>
    <w:rsid w:val="001D118F"/>
    <w:rsid w:val="001D1288"/>
    <w:rsid w:val="001D1827"/>
    <w:rsid w:val="001D185F"/>
    <w:rsid w:val="001D2754"/>
    <w:rsid w:val="001D3FD6"/>
    <w:rsid w:val="001D4325"/>
    <w:rsid w:val="001E0EB8"/>
    <w:rsid w:val="001E1468"/>
    <w:rsid w:val="001E496C"/>
    <w:rsid w:val="001E4EB3"/>
    <w:rsid w:val="001E53C3"/>
    <w:rsid w:val="001E66BE"/>
    <w:rsid w:val="001E6AEC"/>
    <w:rsid w:val="001E6D01"/>
    <w:rsid w:val="001E73CA"/>
    <w:rsid w:val="001F0002"/>
    <w:rsid w:val="001F0977"/>
    <w:rsid w:val="001F1B04"/>
    <w:rsid w:val="001F26B9"/>
    <w:rsid w:val="001F2E0B"/>
    <w:rsid w:val="001F3D3F"/>
    <w:rsid w:val="001F5E91"/>
    <w:rsid w:val="001F758E"/>
    <w:rsid w:val="001F789C"/>
    <w:rsid w:val="0020023F"/>
    <w:rsid w:val="00200631"/>
    <w:rsid w:val="00201620"/>
    <w:rsid w:val="00202258"/>
    <w:rsid w:val="0020240C"/>
    <w:rsid w:val="00202B27"/>
    <w:rsid w:val="002041C5"/>
    <w:rsid w:val="002045F5"/>
    <w:rsid w:val="00205070"/>
    <w:rsid w:val="0020531A"/>
    <w:rsid w:val="00205B0D"/>
    <w:rsid w:val="00205E51"/>
    <w:rsid w:val="00206890"/>
    <w:rsid w:val="00206E8C"/>
    <w:rsid w:val="00211733"/>
    <w:rsid w:val="002117A0"/>
    <w:rsid w:val="00211A96"/>
    <w:rsid w:val="00213708"/>
    <w:rsid w:val="0021436F"/>
    <w:rsid w:val="00214C8F"/>
    <w:rsid w:val="00216242"/>
    <w:rsid w:val="0021713A"/>
    <w:rsid w:val="00217990"/>
    <w:rsid w:val="00220B70"/>
    <w:rsid w:val="00223257"/>
    <w:rsid w:val="002234C2"/>
    <w:rsid w:val="002236DB"/>
    <w:rsid w:val="00223817"/>
    <w:rsid w:val="00223C4C"/>
    <w:rsid w:val="0022588A"/>
    <w:rsid w:val="002258CC"/>
    <w:rsid w:val="00225AE8"/>
    <w:rsid w:val="0022633A"/>
    <w:rsid w:val="002278B4"/>
    <w:rsid w:val="002324FC"/>
    <w:rsid w:val="00232D9F"/>
    <w:rsid w:val="00234293"/>
    <w:rsid w:val="00234636"/>
    <w:rsid w:val="0023521D"/>
    <w:rsid w:val="0024038D"/>
    <w:rsid w:val="00242DC4"/>
    <w:rsid w:val="00242FE6"/>
    <w:rsid w:val="00245806"/>
    <w:rsid w:val="0024629A"/>
    <w:rsid w:val="002503E6"/>
    <w:rsid w:val="002515C7"/>
    <w:rsid w:val="00251694"/>
    <w:rsid w:val="002533C3"/>
    <w:rsid w:val="00253C7A"/>
    <w:rsid w:val="002547F2"/>
    <w:rsid w:val="002558BC"/>
    <w:rsid w:val="00256709"/>
    <w:rsid w:val="00256FBF"/>
    <w:rsid w:val="00262538"/>
    <w:rsid w:val="00265C8A"/>
    <w:rsid w:val="0026660B"/>
    <w:rsid w:val="00272345"/>
    <w:rsid w:val="00275009"/>
    <w:rsid w:val="00275214"/>
    <w:rsid w:val="00275784"/>
    <w:rsid w:val="002760CA"/>
    <w:rsid w:val="002767D9"/>
    <w:rsid w:val="00276C8D"/>
    <w:rsid w:val="0027736A"/>
    <w:rsid w:val="0027782C"/>
    <w:rsid w:val="00282BB8"/>
    <w:rsid w:val="002838B8"/>
    <w:rsid w:val="00283B01"/>
    <w:rsid w:val="00284E5C"/>
    <w:rsid w:val="00285B74"/>
    <w:rsid w:val="002866EC"/>
    <w:rsid w:val="00286879"/>
    <w:rsid w:val="002871CA"/>
    <w:rsid w:val="00295EC2"/>
    <w:rsid w:val="00296255"/>
    <w:rsid w:val="00297D61"/>
    <w:rsid w:val="002A2FE8"/>
    <w:rsid w:val="002A4BAF"/>
    <w:rsid w:val="002A5FAE"/>
    <w:rsid w:val="002A672B"/>
    <w:rsid w:val="002A73AD"/>
    <w:rsid w:val="002A7DA9"/>
    <w:rsid w:val="002B1DC9"/>
    <w:rsid w:val="002B415D"/>
    <w:rsid w:val="002B4821"/>
    <w:rsid w:val="002B5EB0"/>
    <w:rsid w:val="002B7762"/>
    <w:rsid w:val="002B77A3"/>
    <w:rsid w:val="002C0387"/>
    <w:rsid w:val="002C0D03"/>
    <w:rsid w:val="002C1569"/>
    <w:rsid w:val="002C17B7"/>
    <w:rsid w:val="002C3B43"/>
    <w:rsid w:val="002C5232"/>
    <w:rsid w:val="002D067F"/>
    <w:rsid w:val="002D0785"/>
    <w:rsid w:val="002D0CF9"/>
    <w:rsid w:val="002D1933"/>
    <w:rsid w:val="002D2FE8"/>
    <w:rsid w:val="002D463D"/>
    <w:rsid w:val="002D619A"/>
    <w:rsid w:val="002E2C04"/>
    <w:rsid w:val="002E5360"/>
    <w:rsid w:val="002E5805"/>
    <w:rsid w:val="002E59CE"/>
    <w:rsid w:val="002E5F71"/>
    <w:rsid w:val="002E6A9B"/>
    <w:rsid w:val="002E7148"/>
    <w:rsid w:val="002F02A9"/>
    <w:rsid w:val="002F15A5"/>
    <w:rsid w:val="002F1AC8"/>
    <w:rsid w:val="002F51C3"/>
    <w:rsid w:val="002F55A9"/>
    <w:rsid w:val="002F5B33"/>
    <w:rsid w:val="002F6379"/>
    <w:rsid w:val="002F645A"/>
    <w:rsid w:val="002F71C4"/>
    <w:rsid w:val="0030112B"/>
    <w:rsid w:val="00301526"/>
    <w:rsid w:val="00302626"/>
    <w:rsid w:val="00303D1D"/>
    <w:rsid w:val="00305DD3"/>
    <w:rsid w:val="00307CAC"/>
    <w:rsid w:val="00314542"/>
    <w:rsid w:val="00322CD3"/>
    <w:rsid w:val="00323802"/>
    <w:rsid w:val="00324E63"/>
    <w:rsid w:val="00325E32"/>
    <w:rsid w:val="003268A6"/>
    <w:rsid w:val="0032701F"/>
    <w:rsid w:val="00330A6A"/>
    <w:rsid w:val="00331220"/>
    <w:rsid w:val="0033148D"/>
    <w:rsid w:val="00331A21"/>
    <w:rsid w:val="00332B7F"/>
    <w:rsid w:val="00332E54"/>
    <w:rsid w:val="003343EC"/>
    <w:rsid w:val="00335187"/>
    <w:rsid w:val="003363C6"/>
    <w:rsid w:val="0033644F"/>
    <w:rsid w:val="00336535"/>
    <w:rsid w:val="00337B40"/>
    <w:rsid w:val="00340BAC"/>
    <w:rsid w:val="00340EA5"/>
    <w:rsid w:val="00342A8D"/>
    <w:rsid w:val="00343F58"/>
    <w:rsid w:val="00344089"/>
    <w:rsid w:val="003446EE"/>
    <w:rsid w:val="003451F6"/>
    <w:rsid w:val="0034648E"/>
    <w:rsid w:val="003505FA"/>
    <w:rsid w:val="0035266D"/>
    <w:rsid w:val="00353CC8"/>
    <w:rsid w:val="00356628"/>
    <w:rsid w:val="00357C43"/>
    <w:rsid w:val="00361634"/>
    <w:rsid w:val="00361E43"/>
    <w:rsid w:val="00363018"/>
    <w:rsid w:val="00363E37"/>
    <w:rsid w:val="00364B58"/>
    <w:rsid w:val="0036660E"/>
    <w:rsid w:val="00366642"/>
    <w:rsid w:val="003670A8"/>
    <w:rsid w:val="00367159"/>
    <w:rsid w:val="003679B3"/>
    <w:rsid w:val="0037086C"/>
    <w:rsid w:val="00371347"/>
    <w:rsid w:val="00371D5D"/>
    <w:rsid w:val="00372B9C"/>
    <w:rsid w:val="003751DB"/>
    <w:rsid w:val="00375564"/>
    <w:rsid w:val="00380CC0"/>
    <w:rsid w:val="00380D15"/>
    <w:rsid w:val="00381718"/>
    <w:rsid w:val="00383669"/>
    <w:rsid w:val="00383998"/>
    <w:rsid w:val="003860A1"/>
    <w:rsid w:val="003862A5"/>
    <w:rsid w:val="00386614"/>
    <w:rsid w:val="0038731E"/>
    <w:rsid w:val="0038784F"/>
    <w:rsid w:val="00387965"/>
    <w:rsid w:val="00390832"/>
    <w:rsid w:val="00391530"/>
    <w:rsid w:val="003928FE"/>
    <w:rsid w:val="00393DB3"/>
    <w:rsid w:val="00396A20"/>
    <w:rsid w:val="00397896"/>
    <w:rsid w:val="003A0220"/>
    <w:rsid w:val="003A0327"/>
    <w:rsid w:val="003A19D2"/>
    <w:rsid w:val="003A1AD4"/>
    <w:rsid w:val="003A22F3"/>
    <w:rsid w:val="003A28E0"/>
    <w:rsid w:val="003A3EFC"/>
    <w:rsid w:val="003A4F80"/>
    <w:rsid w:val="003A78AB"/>
    <w:rsid w:val="003B0E55"/>
    <w:rsid w:val="003B12C9"/>
    <w:rsid w:val="003B1808"/>
    <w:rsid w:val="003B1A89"/>
    <w:rsid w:val="003B3E6E"/>
    <w:rsid w:val="003B452D"/>
    <w:rsid w:val="003B4EDC"/>
    <w:rsid w:val="003B5C78"/>
    <w:rsid w:val="003C10E8"/>
    <w:rsid w:val="003C1CE4"/>
    <w:rsid w:val="003C2DD4"/>
    <w:rsid w:val="003C3449"/>
    <w:rsid w:val="003C3A06"/>
    <w:rsid w:val="003C4DB3"/>
    <w:rsid w:val="003C5A90"/>
    <w:rsid w:val="003D01CC"/>
    <w:rsid w:val="003D1659"/>
    <w:rsid w:val="003D50FE"/>
    <w:rsid w:val="003D5920"/>
    <w:rsid w:val="003D6E38"/>
    <w:rsid w:val="003D74B9"/>
    <w:rsid w:val="003E07A1"/>
    <w:rsid w:val="003E0EC4"/>
    <w:rsid w:val="003E191E"/>
    <w:rsid w:val="003E1AED"/>
    <w:rsid w:val="003E2967"/>
    <w:rsid w:val="003E367B"/>
    <w:rsid w:val="003E39BA"/>
    <w:rsid w:val="003E3FBC"/>
    <w:rsid w:val="003E41A5"/>
    <w:rsid w:val="003E55CE"/>
    <w:rsid w:val="003E57DA"/>
    <w:rsid w:val="003F15DB"/>
    <w:rsid w:val="003F1DD1"/>
    <w:rsid w:val="003F1FA3"/>
    <w:rsid w:val="003F3218"/>
    <w:rsid w:val="003F4617"/>
    <w:rsid w:val="003F54E6"/>
    <w:rsid w:val="00400064"/>
    <w:rsid w:val="004036A9"/>
    <w:rsid w:val="00405371"/>
    <w:rsid w:val="00406114"/>
    <w:rsid w:val="00407B4C"/>
    <w:rsid w:val="00410507"/>
    <w:rsid w:val="00411251"/>
    <w:rsid w:val="00412353"/>
    <w:rsid w:val="004140CB"/>
    <w:rsid w:val="00415ABD"/>
    <w:rsid w:val="00417709"/>
    <w:rsid w:val="0042007E"/>
    <w:rsid w:val="00420F78"/>
    <w:rsid w:val="00421DBC"/>
    <w:rsid w:val="004223F4"/>
    <w:rsid w:val="0042341C"/>
    <w:rsid w:val="0042411B"/>
    <w:rsid w:val="00424FC2"/>
    <w:rsid w:val="004305B4"/>
    <w:rsid w:val="004328C1"/>
    <w:rsid w:val="00432DEB"/>
    <w:rsid w:val="0043310B"/>
    <w:rsid w:val="004335E9"/>
    <w:rsid w:val="004367E9"/>
    <w:rsid w:val="004378FE"/>
    <w:rsid w:val="00441661"/>
    <w:rsid w:val="00441F20"/>
    <w:rsid w:val="0044277C"/>
    <w:rsid w:val="0044309E"/>
    <w:rsid w:val="004447C7"/>
    <w:rsid w:val="00444A23"/>
    <w:rsid w:val="00444AB6"/>
    <w:rsid w:val="00450EE1"/>
    <w:rsid w:val="00450FBC"/>
    <w:rsid w:val="004524E1"/>
    <w:rsid w:val="00452ED9"/>
    <w:rsid w:val="004542F6"/>
    <w:rsid w:val="00455DCE"/>
    <w:rsid w:val="0045650E"/>
    <w:rsid w:val="004573C8"/>
    <w:rsid w:val="0045749E"/>
    <w:rsid w:val="00457D74"/>
    <w:rsid w:val="00457E4B"/>
    <w:rsid w:val="00457F35"/>
    <w:rsid w:val="00460762"/>
    <w:rsid w:val="00464EF9"/>
    <w:rsid w:val="00465E01"/>
    <w:rsid w:val="00465E82"/>
    <w:rsid w:val="00466AED"/>
    <w:rsid w:val="00470041"/>
    <w:rsid w:val="004703FE"/>
    <w:rsid w:val="0047085E"/>
    <w:rsid w:val="00471DD5"/>
    <w:rsid w:val="004724B0"/>
    <w:rsid w:val="00472B6F"/>
    <w:rsid w:val="004766A5"/>
    <w:rsid w:val="004802E6"/>
    <w:rsid w:val="0048058D"/>
    <w:rsid w:val="004815C6"/>
    <w:rsid w:val="00481E0A"/>
    <w:rsid w:val="004831DE"/>
    <w:rsid w:val="004833F4"/>
    <w:rsid w:val="00484412"/>
    <w:rsid w:val="00485134"/>
    <w:rsid w:val="004858D9"/>
    <w:rsid w:val="00485E70"/>
    <w:rsid w:val="00486B50"/>
    <w:rsid w:val="00487782"/>
    <w:rsid w:val="00490479"/>
    <w:rsid w:val="00491760"/>
    <w:rsid w:val="00491792"/>
    <w:rsid w:val="004922DB"/>
    <w:rsid w:val="00492326"/>
    <w:rsid w:val="00492FC1"/>
    <w:rsid w:val="0049304A"/>
    <w:rsid w:val="00495E63"/>
    <w:rsid w:val="004A08DA"/>
    <w:rsid w:val="004A31D5"/>
    <w:rsid w:val="004A4B17"/>
    <w:rsid w:val="004A5FFD"/>
    <w:rsid w:val="004A601A"/>
    <w:rsid w:val="004A660F"/>
    <w:rsid w:val="004A70EB"/>
    <w:rsid w:val="004A78C4"/>
    <w:rsid w:val="004B0987"/>
    <w:rsid w:val="004B09FD"/>
    <w:rsid w:val="004B26ED"/>
    <w:rsid w:val="004B2735"/>
    <w:rsid w:val="004B2B15"/>
    <w:rsid w:val="004B3558"/>
    <w:rsid w:val="004B4E8D"/>
    <w:rsid w:val="004B5136"/>
    <w:rsid w:val="004B5D9A"/>
    <w:rsid w:val="004B617A"/>
    <w:rsid w:val="004B6698"/>
    <w:rsid w:val="004B704D"/>
    <w:rsid w:val="004B7469"/>
    <w:rsid w:val="004C0A2F"/>
    <w:rsid w:val="004C227C"/>
    <w:rsid w:val="004C4DF2"/>
    <w:rsid w:val="004C5596"/>
    <w:rsid w:val="004C6BFE"/>
    <w:rsid w:val="004D013E"/>
    <w:rsid w:val="004D2420"/>
    <w:rsid w:val="004D29F5"/>
    <w:rsid w:val="004D57B9"/>
    <w:rsid w:val="004D776A"/>
    <w:rsid w:val="004E1FBE"/>
    <w:rsid w:val="004E4015"/>
    <w:rsid w:val="004E51CA"/>
    <w:rsid w:val="004E739B"/>
    <w:rsid w:val="004E74E4"/>
    <w:rsid w:val="004E769A"/>
    <w:rsid w:val="004E7BA6"/>
    <w:rsid w:val="004F1550"/>
    <w:rsid w:val="004F1FA1"/>
    <w:rsid w:val="004F2334"/>
    <w:rsid w:val="004F294C"/>
    <w:rsid w:val="004F4113"/>
    <w:rsid w:val="004F4986"/>
    <w:rsid w:val="004F4E55"/>
    <w:rsid w:val="004F5E38"/>
    <w:rsid w:val="004F61C6"/>
    <w:rsid w:val="004F68FD"/>
    <w:rsid w:val="00500D60"/>
    <w:rsid w:val="00500E04"/>
    <w:rsid w:val="0050246D"/>
    <w:rsid w:val="00504419"/>
    <w:rsid w:val="00506523"/>
    <w:rsid w:val="005075D9"/>
    <w:rsid w:val="005125A0"/>
    <w:rsid w:val="005145C1"/>
    <w:rsid w:val="0051739B"/>
    <w:rsid w:val="00517C62"/>
    <w:rsid w:val="00521571"/>
    <w:rsid w:val="00521A15"/>
    <w:rsid w:val="005243D0"/>
    <w:rsid w:val="00524D00"/>
    <w:rsid w:val="0052605E"/>
    <w:rsid w:val="00530843"/>
    <w:rsid w:val="00530969"/>
    <w:rsid w:val="005310C8"/>
    <w:rsid w:val="0053207A"/>
    <w:rsid w:val="0053420D"/>
    <w:rsid w:val="0053520D"/>
    <w:rsid w:val="0053522F"/>
    <w:rsid w:val="00535636"/>
    <w:rsid w:val="0053695A"/>
    <w:rsid w:val="00536FF7"/>
    <w:rsid w:val="00540A67"/>
    <w:rsid w:val="00540EEE"/>
    <w:rsid w:val="00543EBA"/>
    <w:rsid w:val="00545F38"/>
    <w:rsid w:val="00546765"/>
    <w:rsid w:val="00547A7B"/>
    <w:rsid w:val="0055179B"/>
    <w:rsid w:val="005530D6"/>
    <w:rsid w:val="00553817"/>
    <w:rsid w:val="005542D8"/>
    <w:rsid w:val="00555C80"/>
    <w:rsid w:val="00556EA9"/>
    <w:rsid w:val="00557474"/>
    <w:rsid w:val="0056062C"/>
    <w:rsid w:val="00561457"/>
    <w:rsid w:val="00562D86"/>
    <w:rsid w:val="00570E9E"/>
    <w:rsid w:val="005730DB"/>
    <w:rsid w:val="005753A2"/>
    <w:rsid w:val="0057723D"/>
    <w:rsid w:val="005801F1"/>
    <w:rsid w:val="00581042"/>
    <w:rsid w:val="00583A16"/>
    <w:rsid w:val="005851BE"/>
    <w:rsid w:val="005906D4"/>
    <w:rsid w:val="00591EAC"/>
    <w:rsid w:val="005956F9"/>
    <w:rsid w:val="00595973"/>
    <w:rsid w:val="005959BB"/>
    <w:rsid w:val="00596C2D"/>
    <w:rsid w:val="0059724A"/>
    <w:rsid w:val="0059784E"/>
    <w:rsid w:val="005A18DB"/>
    <w:rsid w:val="005A233F"/>
    <w:rsid w:val="005A4299"/>
    <w:rsid w:val="005A4A0F"/>
    <w:rsid w:val="005A6208"/>
    <w:rsid w:val="005B167D"/>
    <w:rsid w:val="005B1B69"/>
    <w:rsid w:val="005B1D9A"/>
    <w:rsid w:val="005B6B43"/>
    <w:rsid w:val="005C0AC5"/>
    <w:rsid w:val="005C7319"/>
    <w:rsid w:val="005C7424"/>
    <w:rsid w:val="005C7AE2"/>
    <w:rsid w:val="005C7C16"/>
    <w:rsid w:val="005D0520"/>
    <w:rsid w:val="005D3046"/>
    <w:rsid w:val="005D348D"/>
    <w:rsid w:val="005D51B7"/>
    <w:rsid w:val="005D68CE"/>
    <w:rsid w:val="005D6B88"/>
    <w:rsid w:val="005D6FE0"/>
    <w:rsid w:val="005E05E4"/>
    <w:rsid w:val="005E199E"/>
    <w:rsid w:val="005E1D7A"/>
    <w:rsid w:val="005E2C9D"/>
    <w:rsid w:val="005E54D4"/>
    <w:rsid w:val="005E7756"/>
    <w:rsid w:val="005F03D4"/>
    <w:rsid w:val="005F08D6"/>
    <w:rsid w:val="005F0B09"/>
    <w:rsid w:val="005F0CF0"/>
    <w:rsid w:val="005F171A"/>
    <w:rsid w:val="005F1DC9"/>
    <w:rsid w:val="005F3E10"/>
    <w:rsid w:val="005F4876"/>
    <w:rsid w:val="005F53B8"/>
    <w:rsid w:val="005F689F"/>
    <w:rsid w:val="005F72D7"/>
    <w:rsid w:val="005F7553"/>
    <w:rsid w:val="006000EE"/>
    <w:rsid w:val="00600EB2"/>
    <w:rsid w:val="00605885"/>
    <w:rsid w:val="00605B69"/>
    <w:rsid w:val="0060600E"/>
    <w:rsid w:val="00606B79"/>
    <w:rsid w:val="00611E78"/>
    <w:rsid w:val="006121B1"/>
    <w:rsid w:val="006135F9"/>
    <w:rsid w:val="00613AE8"/>
    <w:rsid w:val="00613B1A"/>
    <w:rsid w:val="006140CD"/>
    <w:rsid w:val="006151DB"/>
    <w:rsid w:val="00615A55"/>
    <w:rsid w:val="00615CDA"/>
    <w:rsid w:val="006168FF"/>
    <w:rsid w:val="006203B0"/>
    <w:rsid w:val="00620DBF"/>
    <w:rsid w:val="00620E32"/>
    <w:rsid w:val="0062169C"/>
    <w:rsid w:val="00621A03"/>
    <w:rsid w:val="00622408"/>
    <w:rsid w:val="00622C42"/>
    <w:rsid w:val="0062348C"/>
    <w:rsid w:val="006237EE"/>
    <w:rsid w:val="00623D0F"/>
    <w:rsid w:val="00625E40"/>
    <w:rsid w:val="00626F1C"/>
    <w:rsid w:val="00627F04"/>
    <w:rsid w:val="00630269"/>
    <w:rsid w:val="006309EB"/>
    <w:rsid w:val="006361F0"/>
    <w:rsid w:val="00637B08"/>
    <w:rsid w:val="00637F93"/>
    <w:rsid w:val="00642455"/>
    <w:rsid w:val="00642EBC"/>
    <w:rsid w:val="00645E14"/>
    <w:rsid w:val="006463A7"/>
    <w:rsid w:val="006470B0"/>
    <w:rsid w:val="00647125"/>
    <w:rsid w:val="00647948"/>
    <w:rsid w:val="00647F14"/>
    <w:rsid w:val="00647FB3"/>
    <w:rsid w:val="006501C7"/>
    <w:rsid w:val="00651353"/>
    <w:rsid w:val="006538D8"/>
    <w:rsid w:val="00654953"/>
    <w:rsid w:val="00655EEA"/>
    <w:rsid w:val="00656556"/>
    <w:rsid w:val="0065657C"/>
    <w:rsid w:val="006566F1"/>
    <w:rsid w:val="00660787"/>
    <w:rsid w:val="00661508"/>
    <w:rsid w:val="00662AB2"/>
    <w:rsid w:val="00663C5C"/>
    <w:rsid w:val="00664515"/>
    <w:rsid w:val="00664E24"/>
    <w:rsid w:val="0066750E"/>
    <w:rsid w:val="0066792E"/>
    <w:rsid w:val="00670479"/>
    <w:rsid w:val="00670937"/>
    <w:rsid w:val="00670F52"/>
    <w:rsid w:val="006713FD"/>
    <w:rsid w:val="00671770"/>
    <w:rsid w:val="00672D9C"/>
    <w:rsid w:val="006732DB"/>
    <w:rsid w:val="00673442"/>
    <w:rsid w:val="00673DE6"/>
    <w:rsid w:val="00674D2C"/>
    <w:rsid w:val="006754CC"/>
    <w:rsid w:val="00675589"/>
    <w:rsid w:val="006826ED"/>
    <w:rsid w:val="00682C44"/>
    <w:rsid w:val="00682F23"/>
    <w:rsid w:val="00686086"/>
    <w:rsid w:val="00687589"/>
    <w:rsid w:val="00690A25"/>
    <w:rsid w:val="00690ABC"/>
    <w:rsid w:val="006917F8"/>
    <w:rsid w:val="00691AD8"/>
    <w:rsid w:val="00693B7B"/>
    <w:rsid w:val="00696246"/>
    <w:rsid w:val="006A09B8"/>
    <w:rsid w:val="006A2910"/>
    <w:rsid w:val="006A30F7"/>
    <w:rsid w:val="006A310C"/>
    <w:rsid w:val="006A3C77"/>
    <w:rsid w:val="006A59A5"/>
    <w:rsid w:val="006A6743"/>
    <w:rsid w:val="006B1354"/>
    <w:rsid w:val="006B266D"/>
    <w:rsid w:val="006B3298"/>
    <w:rsid w:val="006B40E0"/>
    <w:rsid w:val="006B6014"/>
    <w:rsid w:val="006B670E"/>
    <w:rsid w:val="006B7F1E"/>
    <w:rsid w:val="006C0FC9"/>
    <w:rsid w:val="006C14D9"/>
    <w:rsid w:val="006C17AC"/>
    <w:rsid w:val="006C1830"/>
    <w:rsid w:val="006C2B08"/>
    <w:rsid w:val="006C2FD2"/>
    <w:rsid w:val="006C3A05"/>
    <w:rsid w:val="006C5D9C"/>
    <w:rsid w:val="006C6666"/>
    <w:rsid w:val="006C6731"/>
    <w:rsid w:val="006C6E51"/>
    <w:rsid w:val="006D06A1"/>
    <w:rsid w:val="006D2FA6"/>
    <w:rsid w:val="006D3976"/>
    <w:rsid w:val="006D509F"/>
    <w:rsid w:val="006D530A"/>
    <w:rsid w:val="006D653D"/>
    <w:rsid w:val="006D6C26"/>
    <w:rsid w:val="006D75FF"/>
    <w:rsid w:val="006E0606"/>
    <w:rsid w:val="006E2207"/>
    <w:rsid w:val="006E2F14"/>
    <w:rsid w:val="006E315D"/>
    <w:rsid w:val="006E48DF"/>
    <w:rsid w:val="006F0D4C"/>
    <w:rsid w:val="006F4520"/>
    <w:rsid w:val="006F6710"/>
    <w:rsid w:val="00700FF6"/>
    <w:rsid w:val="00701C33"/>
    <w:rsid w:val="007030C8"/>
    <w:rsid w:val="00704C9D"/>
    <w:rsid w:val="00704ECB"/>
    <w:rsid w:val="00705F45"/>
    <w:rsid w:val="0070648F"/>
    <w:rsid w:val="00707F57"/>
    <w:rsid w:val="0071070F"/>
    <w:rsid w:val="00711A55"/>
    <w:rsid w:val="00714747"/>
    <w:rsid w:val="00715DE5"/>
    <w:rsid w:val="00725488"/>
    <w:rsid w:val="00726171"/>
    <w:rsid w:val="0072710D"/>
    <w:rsid w:val="00731773"/>
    <w:rsid w:val="00732B7B"/>
    <w:rsid w:val="00734926"/>
    <w:rsid w:val="007349ED"/>
    <w:rsid w:val="00743F13"/>
    <w:rsid w:val="00744E1A"/>
    <w:rsid w:val="00747348"/>
    <w:rsid w:val="00747709"/>
    <w:rsid w:val="00750899"/>
    <w:rsid w:val="00750A6E"/>
    <w:rsid w:val="00752D57"/>
    <w:rsid w:val="00754C85"/>
    <w:rsid w:val="00757050"/>
    <w:rsid w:val="00761007"/>
    <w:rsid w:val="007612D6"/>
    <w:rsid w:val="007620F8"/>
    <w:rsid w:val="00762424"/>
    <w:rsid w:val="00763954"/>
    <w:rsid w:val="007644F5"/>
    <w:rsid w:val="007646F1"/>
    <w:rsid w:val="00765C7F"/>
    <w:rsid w:val="007701A4"/>
    <w:rsid w:val="007712DA"/>
    <w:rsid w:val="00774D51"/>
    <w:rsid w:val="00776B58"/>
    <w:rsid w:val="00776C39"/>
    <w:rsid w:val="00776D81"/>
    <w:rsid w:val="007772D6"/>
    <w:rsid w:val="007803EC"/>
    <w:rsid w:val="00780B08"/>
    <w:rsid w:val="0078628C"/>
    <w:rsid w:val="00786367"/>
    <w:rsid w:val="00791C09"/>
    <w:rsid w:val="0079225C"/>
    <w:rsid w:val="00792975"/>
    <w:rsid w:val="007939DD"/>
    <w:rsid w:val="0079400D"/>
    <w:rsid w:val="00795E56"/>
    <w:rsid w:val="007A28D9"/>
    <w:rsid w:val="007A5EF8"/>
    <w:rsid w:val="007B125C"/>
    <w:rsid w:val="007B1C1F"/>
    <w:rsid w:val="007B2CF9"/>
    <w:rsid w:val="007B38B5"/>
    <w:rsid w:val="007B48B9"/>
    <w:rsid w:val="007B64F9"/>
    <w:rsid w:val="007C1C1A"/>
    <w:rsid w:val="007C1F5A"/>
    <w:rsid w:val="007C2720"/>
    <w:rsid w:val="007C313A"/>
    <w:rsid w:val="007C4811"/>
    <w:rsid w:val="007C5296"/>
    <w:rsid w:val="007C6892"/>
    <w:rsid w:val="007C6FA1"/>
    <w:rsid w:val="007D13AB"/>
    <w:rsid w:val="007D1795"/>
    <w:rsid w:val="007D1CC8"/>
    <w:rsid w:val="007D235B"/>
    <w:rsid w:val="007D299C"/>
    <w:rsid w:val="007D6E7F"/>
    <w:rsid w:val="007D7E85"/>
    <w:rsid w:val="007E02A2"/>
    <w:rsid w:val="007E113D"/>
    <w:rsid w:val="007E1BEA"/>
    <w:rsid w:val="007E1FD0"/>
    <w:rsid w:val="007E2077"/>
    <w:rsid w:val="007E3CED"/>
    <w:rsid w:val="007E5BF7"/>
    <w:rsid w:val="007E646C"/>
    <w:rsid w:val="007E718A"/>
    <w:rsid w:val="007F12D4"/>
    <w:rsid w:val="007F146F"/>
    <w:rsid w:val="007F18C3"/>
    <w:rsid w:val="007F28FD"/>
    <w:rsid w:val="007F3F26"/>
    <w:rsid w:val="007F480A"/>
    <w:rsid w:val="007F6DB4"/>
    <w:rsid w:val="007F6E2C"/>
    <w:rsid w:val="007F7103"/>
    <w:rsid w:val="007F7936"/>
    <w:rsid w:val="008016AF"/>
    <w:rsid w:val="00804236"/>
    <w:rsid w:val="008057AB"/>
    <w:rsid w:val="008068B3"/>
    <w:rsid w:val="00807A1A"/>
    <w:rsid w:val="00810158"/>
    <w:rsid w:val="0081225C"/>
    <w:rsid w:val="00812BDB"/>
    <w:rsid w:val="0081693E"/>
    <w:rsid w:val="008218BD"/>
    <w:rsid w:val="00823E0D"/>
    <w:rsid w:val="00824220"/>
    <w:rsid w:val="00825518"/>
    <w:rsid w:val="00825589"/>
    <w:rsid w:val="00825762"/>
    <w:rsid w:val="00825B45"/>
    <w:rsid w:val="008307B9"/>
    <w:rsid w:val="00832001"/>
    <w:rsid w:val="00833F59"/>
    <w:rsid w:val="00840B06"/>
    <w:rsid w:val="00841E54"/>
    <w:rsid w:val="00842D7E"/>
    <w:rsid w:val="008436AC"/>
    <w:rsid w:val="00844497"/>
    <w:rsid w:val="00844E43"/>
    <w:rsid w:val="00845023"/>
    <w:rsid w:val="00847414"/>
    <w:rsid w:val="00850AEA"/>
    <w:rsid w:val="0085130D"/>
    <w:rsid w:val="008543CB"/>
    <w:rsid w:val="00857550"/>
    <w:rsid w:val="00860E68"/>
    <w:rsid w:val="00861814"/>
    <w:rsid w:val="00861D0C"/>
    <w:rsid w:val="008621E9"/>
    <w:rsid w:val="00864AB5"/>
    <w:rsid w:val="00866CBD"/>
    <w:rsid w:val="008671C0"/>
    <w:rsid w:val="0086750E"/>
    <w:rsid w:val="0087395D"/>
    <w:rsid w:val="00873EFF"/>
    <w:rsid w:val="00881FA3"/>
    <w:rsid w:val="00883040"/>
    <w:rsid w:val="00883C2C"/>
    <w:rsid w:val="00884139"/>
    <w:rsid w:val="008844B2"/>
    <w:rsid w:val="00884A6B"/>
    <w:rsid w:val="008863B3"/>
    <w:rsid w:val="00886E0E"/>
    <w:rsid w:val="0088759E"/>
    <w:rsid w:val="0089341D"/>
    <w:rsid w:val="00893A23"/>
    <w:rsid w:val="00893AEA"/>
    <w:rsid w:val="00893F27"/>
    <w:rsid w:val="00894BE5"/>
    <w:rsid w:val="00895DCC"/>
    <w:rsid w:val="00897235"/>
    <w:rsid w:val="008976A0"/>
    <w:rsid w:val="008A049B"/>
    <w:rsid w:val="008A226E"/>
    <w:rsid w:val="008A495E"/>
    <w:rsid w:val="008A5025"/>
    <w:rsid w:val="008A6573"/>
    <w:rsid w:val="008A669A"/>
    <w:rsid w:val="008B2275"/>
    <w:rsid w:val="008B337B"/>
    <w:rsid w:val="008B557C"/>
    <w:rsid w:val="008B57AE"/>
    <w:rsid w:val="008B59E2"/>
    <w:rsid w:val="008B630C"/>
    <w:rsid w:val="008C11C6"/>
    <w:rsid w:val="008C2816"/>
    <w:rsid w:val="008C284C"/>
    <w:rsid w:val="008C3BE0"/>
    <w:rsid w:val="008C670F"/>
    <w:rsid w:val="008C7F25"/>
    <w:rsid w:val="008D11EC"/>
    <w:rsid w:val="008D1AB1"/>
    <w:rsid w:val="008D1B5D"/>
    <w:rsid w:val="008D3987"/>
    <w:rsid w:val="008D3CA5"/>
    <w:rsid w:val="008D4718"/>
    <w:rsid w:val="008D4D70"/>
    <w:rsid w:val="008E106C"/>
    <w:rsid w:val="008E1636"/>
    <w:rsid w:val="008E17BF"/>
    <w:rsid w:val="008E2184"/>
    <w:rsid w:val="008E3056"/>
    <w:rsid w:val="008E31B1"/>
    <w:rsid w:val="008E3656"/>
    <w:rsid w:val="008E428E"/>
    <w:rsid w:val="008E4649"/>
    <w:rsid w:val="008E49EF"/>
    <w:rsid w:val="008E6BD9"/>
    <w:rsid w:val="008F0D87"/>
    <w:rsid w:val="008F2024"/>
    <w:rsid w:val="008F29EB"/>
    <w:rsid w:val="008F6B8D"/>
    <w:rsid w:val="009017FA"/>
    <w:rsid w:val="009028D2"/>
    <w:rsid w:val="00903A42"/>
    <w:rsid w:val="00904109"/>
    <w:rsid w:val="00905E85"/>
    <w:rsid w:val="0091213B"/>
    <w:rsid w:val="009134C7"/>
    <w:rsid w:val="00914403"/>
    <w:rsid w:val="00916881"/>
    <w:rsid w:val="0091760E"/>
    <w:rsid w:val="009202B7"/>
    <w:rsid w:val="00920B58"/>
    <w:rsid w:val="0092490A"/>
    <w:rsid w:val="00926172"/>
    <w:rsid w:val="00926B9A"/>
    <w:rsid w:val="00927EBE"/>
    <w:rsid w:val="009317A4"/>
    <w:rsid w:val="00931C09"/>
    <w:rsid w:val="00932D47"/>
    <w:rsid w:val="00935649"/>
    <w:rsid w:val="00940480"/>
    <w:rsid w:val="00940D84"/>
    <w:rsid w:val="00941025"/>
    <w:rsid w:val="00944005"/>
    <w:rsid w:val="00951191"/>
    <w:rsid w:val="00953400"/>
    <w:rsid w:val="009555C6"/>
    <w:rsid w:val="009562CD"/>
    <w:rsid w:val="00957224"/>
    <w:rsid w:val="0096060C"/>
    <w:rsid w:val="00964B04"/>
    <w:rsid w:val="00964F06"/>
    <w:rsid w:val="00965F14"/>
    <w:rsid w:val="00967FD6"/>
    <w:rsid w:val="00970922"/>
    <w:rsid w:val="00970C40"/>
    <w:rsid w:val="00970E22"/>
    <w:rsid w:val="00972F42"/>
    <w:rsid w:val="00976769"/>
    <w:rsid w:val="00976802"/>
    <w:rsid w:val="00977592"/>
    <w:rsid w:val="0098142F"/>
    <w:rsid w:val="00984BF6"/>
    <w:rsid w:val="0099164F"/>
    <w:rsid w:val="0099183D"/>
    <w:rsid w:val="00991C93"/>
    <w:rsid w:val="00991CE4"/>
    <w:rsid w:val="009944B3"/>
    <w:rsid w:val="009945AD"/>
    <w:rsid w:val="00995632"/>
    <w:rsid w:val="00996B8F"/>
    <w:rsid w:val="00997FD6"/>
    <w:rsid w:val="009A1A3A"/>
    <w:rsid w:val="009A1F9A"/>
    <w:rsid w:val="009A258E"/>
    <w:rsid w:val="009A2AB3"/>
    <w:rsid w:val="009A306F"/>
    <w:rsid w:val="009A4F4C"/>
    <w:rsid w:val="009A53DA"/>
    <w:rsid w:val="009A5D91"/>
    <w:rsid w:val="009A793A"/>
    <w:rsid w:val="009A7D96"/>
    <w:rsid w:val="009B0025"/>
    <w:rsid w:val="009B1471"/>
    <w:rsid w:val="009B1F03"/>
    <w:rsid w:val="009B3A3C"/>
    <w:rsid w:val="009B454F"/>
    <w:rsid w:val="009B5423"/>
    <w:rsid w:val="009B6CA3"/>
    <w:rsid w:val="009C08ED"/>
    <w:rsid w:val="009C0925"/>
    <w:rsid w:val="009C0C56"/>
    <w:rsid w:val="009C196B"/>
    <w:rsid w:val="009C298D"/>
    <w:rsid w:val="009C38E3"/>
    <w:rsid w:val="009C45B2"/>
    <w:rsid w:val="009C4A0F"/>
    <w:rsid w:val="009C4EEA"/>
    <w:rsid w:val="009C57E4"/>
    <w:rsid w:val="009C7782"/>
    <w:rsid w:val="009D0FC7"/>
    <w:rsid w:val="009D2354"/>
    <w:rsid w:val="009D3328"/>
    <w:rsid w:val="009D4946"/>
    <w:rsid w:val="009D497E"/>
    <w:rsid w:val="009D4F3B"/>
    <w:rsid w:val="009D632D"/>
    <w:rsid w:val="009D67ED"/>
    <w:rsid w:val="009D6973"/>
    <w:rsid w:val="009D759E"/>
    <w:rsid w:val="009D7CEE"/>
    <w:rsid w:val="009E0E49"/>
    <w:rsid w:val="009E11EA"/>
    <w:rsid w:val="009E2077"/>
    <w:rsid w:val="009E3720"/>
    <w:rsid w:val="009E3A69"/>
    <w:rsid w:val="009E418E"/>
    <w:rsid w:val="009E7DC9"/>
    <w:rsid w:val="009F0F68"/>
    <w:rsid w:val="009F1386"/>
    <w:rsid w:val="009F1732"/>
    <w:rsid w:val="009F18AB"/>
    <w:rsid w:val="009F1F12"/>
    <w:rsid w:val="009F2C54"/>
    <w:rsid w:val="009F5416"/>
    <w:rsid w:val="009F63AB"/>
    <w:rsid w:val="009F6472"/>
    <w:rsid w:val="009F6D15"/>
    <w:rsid w:val="00A0080E"/>
    <w:rsid w:val="00A01338"/>
    <w:rsid w:val="00A02CD0"/>
    <w:rsid w:val="00A03C4D"/>
    <w:rsid w:val="00A04DDB"/>
    <w:rsid w:val="00A06970"/>
    <w:rsid w:val="00A07651"/>
    <w:rsid w:val="00A108C4"/>
    <w:rsid w:val="00A118A6"/>
    <w:rsid w:val="00A1378F"/>
    <w:rsid w:val="00A13D9E"/>
    <w:rsid w:val="00A15E50"/>
    <w:rsid w:val="00A15F59"/>
    <w:rsid w:val="00A1631B"/>
    <w:rsid w:val="00A164B2"/>
    <w:rsid w:val="00A16A41"/>
    <w:rsid w:val="00A16BD0"/>
    <w:rsid w:val="00A16C80"/>
    <w:rsid w:val="00A20205"/>
    <w:rsid w:val="00A220D1"/>
    <w:rsid w:val="00A2294F"/>
    <w:rsid w:val="00A23932"/>
    <w:rsid w:val="00A23969"/>
    <w:rsid w:val="00A239C9"/>
    <w:rsid w:val="00A23FEE"/>
    <w:rsid w:val="00A242E1"/>
    <w:rsid w:val="00A27CCE"/>
    <w:rsid w:val="00A3301E"/>
    <w:rsid w:val="00A34C23"/>
    <w:rsid w:val="00A3518D"/>
    <w:rsid w:val="00A37631"/>
    <w:rsid w:val="00A378FF"/>
    <w:rsid w:val="00A37AB2"/>
    <w:rsid w:val="00A418CB"/>
    <w:rsid w:val="00A41FDD"/>
    <w:rsid w:val="00A4471A"/>
    <w:rsid w:val="00A4523B"/>
    <w:rsid w:val="00A46039"/>
    <w:rsid w:val="00A46815"/>
    <w:rsid w:val="00A47F26"/>
    <w:rsid w:val="00A510DA"/>
    <w:rsid w:val="00A51309"/>
    <w:rsid w:val="00A5167A"/>
    <w:rsid w:val="00A5184F"/>
    <w:rsid w:val="00A51866"/>
    <w:rsid w:val="00A52117"/>
    <w:rsid w:val="00A55187"/>
    <w:rsid w:val="00A55E4A"/>
    <w:rsid w:val="00A562D9"/>
    <w:rsid w:val="00A56A7E"/>
    <w:rsid w:val="00A5785A"/>
    <w:rsid w:val="00A60660"/>
    <w:rsid w:val="00A6067B"/>
    <w:rsid w:val="00A60B4E"/>
    <w:rsid w:val="00A61BA4"/>
    <w:rsid w:val="00A61E9E"/>
    <w:rsid w:val="00A61F29"/>
    <w:rsid w:val="00A62660"/>
    <w:rsid w:val="00A64586"/>
    <w:rsid w:val="00A6542D"/>
    <w:rsid w:val="00A66603"/>
    <w:rsid w:val="00A675C7"/>
    <w:rsid w:val="00A67999"/>
    <w:rsid w:val="00A7093C"/>
    <w:rsid w:val="00A70D82"/>
    <w:rsid w:val="00A70E31"/>
    <w:rsid w:val="00A70F6D"/>
    <w:rsid w:val="00A717A2"/>
    <w:rsid w:val="00A71E0F"/>
    <w:rsid w:val="00A72E87"/>
    <w:rsid w:val="00A7324D"/>
    <w:rsid w:val="00A73B41"/>
    <w:rsid w:val="00A7457A"/>
    <w:rsid w:val="00A80639"/>
    <w:rsid w:val="00A826A2"/>
    <w:rsid w:val="00A8410E"/>
    <w:rsid w:val="00A8431C"/>
    <w:rsid w:val="00A86107"/>
    <w:rsid w:val="00A8735D"/>
    <w:rsid w:val="00A87A75"/>
    <w:rsid w:val="00A87EF0"/>
    <w:rsid w:val="00A91010"/>
    <w:rsid w:val="00A91DB2"/>
    <w:rsid w:val="00A94079"/>
    <w:rsid w:val="00A94326"/>
    <w:rsid w:val="00A952D8"/>
    <w:rsid w:val="00A9574B"/>
    <w:rsid w:val="00AA0A85"/>
    <w:rsid w:val="00AA3476"/>
    <w:rsid w:val="00AA50A9"/>
    <w:rsid w:val="00AA5543"/>
    <w:rsid w:val="00AA5C88"/>
    <w:rsid w:val="00AA5E9A"/>
    <w:rsid w:val="00AA76FD"/>
    <w:rsid w:val="00AA7B93"/>
    <w:rsid w:val="00AB1B8E"/>
    <w:rsid w:val="00AB3078"/>
    <w:rsid w:val="00AB429A"/>
    <w:rsid w:val="00AB48E6"/>
    <w:rsid w:val="00AB63DE"/>
    <w:rsid w:val="00AB6F10"/>
    <w:rsid w:val="00AC1111"/>
    <w:rsid w:val="00AC113A"/>
    <w:rsid w:val="00AC1D10"/>
    <w:rsid w:val="00AC381C"/>
    <w:rsid w:val="00AC7FA8"/>
    <w:rsid w:val="00AD0AC7"/>
    <w:rsid w:val="00AD0EB2"/>
    <w:rsid w:val="00AD10FD"/>
    <w:rsid w:val="00AD1D76"/>
    <w:rsid w:val="00AD5653"/>
    <w:rsid w:val="00AE04A0"/>
    <w:rsid w:val="00AE1333"/>
    <w:rsid w:val="00AE39D6"/>
    <w:rsid w:val="00AE3BAE"/>
    <w:rsid w:val="00AE4C9B"/>
    <w:rsid w:val="00AE6B4F"/>
    <w:rsid w:val="00AE73FE"/>
    <w:rsid w:val="00AF1EDC"/>
    <w:rsid w:val="00AF3805"/>
    <w:rsid w:val="00AF5A02"/>
    <w:rsid w:val="00AF6F2E"/>
    <w:rsid w:val="00B0069B"/>
    <w:rsid w:val="00B03CC3"/>
    <w:rsid w:val="00B041DE"/>
    <w:rsid w:val="00B04608"/>
    <w:rsid w:val="00B05A8A"/>
    <w:rsid w:val="00B06347"/>
    <w:rsid w:val="00B07541"/>
    <w:rsid w:val="00B07943"/>
    <w:rsid w:val="00B07ED6"/>
    <w:rsid w:val="00B07EEF"/>
    <w:rsid w:val="00B10265"/>
    <w:rsid w:val="00B10567"/>
    <w:rsid w:val="00B107C8"/>
    <w:rsid w:val="00B10BE2"/>
    <w:rsid w:val="00B1227F"/>
    <w:rsid w:val="00B12819"/>
    <w:rsid w:val="00B13639"/>
    <w:rsid w:val="00B13D28"/>
    <w:rsid w:val="00B13D7D"/>
    <w:rsid w:val="00B14A77"/>
    <w:rsid w:val="00B14DA8"/>
    <w:rsid w:val="00B14EE3"/>
    <w:rsid w:val="00B1566A"/>
    <w:rsid w:val="00B17205"/>
    <w:rsid w:val="00B232F7"/>
    <w:rsid w:val="00B24B0F"/>
    <w:rsid w:val="00B26665"/>
    <w:rsid w:val="00B266C2"/>
    <w:rsid w:val="00B26DAD"/>
    <w:rsid w:val="00B270C3"/>
    <w:rsid w:val="00B31769"/>
    <w:rsid w:val="00B3255D"/>
    <w:rsid w:val="00B32A09"/>
    <w:rsid w:val="00B32FC6"/>
    <w:rsid w:val="00B34FCC"/>
    <w:rsid w:val="00B366FF"/>
    <w:rsid w:val="00B405A0"/>
    <w:rsid w:val="00B41EFA"/>
    <w:rsid w:val="00B42759"/>
    <w:rsid w:val="00B445B9"/>
    <w:rsid w:val="00B4464A"/>
    <w:rsid w:val="00B453E0"/>
    <w:rsid w:val="00B4641A"/>
    <w:rsid w:val="00B46812"/>
    <w:rsid w:val="00B46D39"/>
    <w:rsid w:val="00B4729B"/>
    <w:rsid w:val="00B501D8"/>
    <w:rsid w:val="00B5610C"/>
    <w:rsid w:val="00B565C0"/>
    <w:rsid w:val="00B57488"/>
    <w:rsid w:val="00B57DF8"/>
    <w:rsid w:val="00B60C43"/>
    <w:rsid w:val="00B60E12"/>
    <w:rsid w:val="00B634CC"/>
    <w:rsid w:val="00B634DE"/>
    <w:rsid w:val="00B65318"/>
    <w:rsid w:val="00B657A3"/>
    <w:rsid w:val="00B70FF8"/>
    <w:rsid w:val="00B7164D"/>
    <w:rsid w:val="00B71844"/>
    <w:rsid w:val="00B71A46"/>
    <w:rsid w:val="00B7226D"/>
    <w:rsid w:val="00B724B9"/>
    <w:rsid w:val="00B74DF4"/>
    <w:rsid w:val="00B75A4B"/>
    <w:rsid w:val="00B80D70"/>
    <w:rsid w:val="00B8349D"/>
    <w:rsid w:val="00B85348"/>
    <w:rsid w:val="00B87F63"/>
    <w:rsid w:val="00B9010D"/>
    <w:rsid w:val="00B911C1"/>
    <w:rsid w:val="00B914B7"/>
    <w:rsid w:val="00B9232A"/>
    <w:rsid w:val="00B92E74"/>
    <w:rsid w:val="00B93941"/>
    <w:rsid w:val="00BA0964"/>
    <w:rsid w:val="00BA423D"/>
    <w:rsid w:val="00BA452E"/>
    <w:rsid w:val="00BA57AF"/>
    <w:rsid w:val="00BA621D"/>
    <w:rsid w:val="00BA6B2A"/>
    <w:rsid w:val="00BB1994"/>
    <w:rsid w:val="00BB2E69"/>
    <w:rsid w:val="00BB36F7"/>
    <w:rsid w:val="00BB37BB"/>
    <w:rsid w:val="00BB3890"/>
    <w:rsid w:val="00BB4BDD"/>
    <w:rsid w:val="00BB4D0D"/>
    <w:rsid w:val="00BB6BC4"/>
    <w:rsid w:val="00BB711E"/>
    <w:rsid w:val="00BC037B"/>
    <w:rsid w:val="00BC0EE9"/>
    <w:rsid w:val="00BC2CA5"/>
    <w:rsid w:val="00BC452F"/>
    <w:rsid w:val="00BC4D01"/>
    <w:rsid w:val="00BC5A03"/>
    <w:rsid w:val="00BC5AC3"/>
    <w:rsid w:val="00BC5CE9"/>
    <w:rsid w:val="00BD1949"/>
    <w:rsid w:val="00BD1CDB"/>
    <w:rsid w:val="00BD3BE8"/>
    <w:rsid w:val="00BD42FD"/>
    <w:rsid w:val="00BD4BE7"/>
    <w:rsid w:val="00BD50DF"/>
    <w:rsid w:val="00BD6A56"/>
    <w:rsid w:val="00BD6E30"/>
    <w:rsid w:val="00BD7792"/>
    <w:rsid w:val="00BE0D72"/>
    <w:rsid w:val="00BE35D5"/>
    <w:rsid w:val="00BE4231"/>
    <w:rsid w:val="00BF0A94"/>
    <w:rsid w:val="00BF0E60"/>
    <w:rsid w:val="00BF153D"/>
    <w:rsid w:val="00BF1C5B"/>
    <w:rsid w:val="00BF2BD8"/>
    <w:rsid w:val="00BF2F12"/>
    <w:rsid w:val="00BF31C1"/>
    <w:rsid w:val="00BF414F"/>
    <w:rsid w:val="00BF7D26"/>
    <w:rsid w:val="00C00C91"/>
    <w:rsid w:val="00C01371"/>
    <w:rsid w:val="00C03B8F"/>
    <w:rsid w:val="00C047F9"/>
    <w:rsid w:val="00C0496F"/>
    <w:rsid w:val="00C04B9D"/>
    <w:rsid w:val="00C04F0E"/>
    <w:rsid w:val="00C05AE3"/>
    <w:rsid w:val="00C06772"/>
    <w:rsid w:val="00C07BA4"/>
    <w:rsid w:val="00C116C5"/>
    <w:rsid w:val="00C11CA7"/>
    <w:rsid w:val="00C1236D"/>
    <w:rsid w:val="00C136E8"/>
    <w:rsid w:val="00C13FA8"/>
    <w:rsid w:val="00C14E91"/>
    <w:rsid w:val="00C171BE"/>
    <w:rsid w:val="00C176DB"/>
    <w:rsid w:val="00C1787A"/>
    <w:rsid w:val="00C21DA5"/>
    <w:rsid w:val="00C223FE"/>
    <w:rsid w:val="00C242E4"/>
    <w:rsid w:val="00C25758"/>
    <w:rsid w:val="00C303CC"/>
    <w:rsid w:val="00C30531"/>
    <w:rsid w:val="00C32326"/>
    <w:rsid w:val="00C32B7A"/>
    <w:rsid w:val="00C32C5F"/>
    <w:rsid w:val="00C32F75"/>
    <w:rsid w:val="00C33A1A"/>
    <w:rsid w:val="00C33C5A"/>
    <w:rsid w:val="00C34639"/>
    <w:rsid w:val="00C347A8"/>
    <w:rsid w:val="00C35B3D"/>
    <w:rsid w:val="00C37273"/>
    <w:rsid w:val="00C409E7"/>
    <w:rsid w:val="00C4195E"/>
    <w:rsid w:val="00C44521"/>
    <w:rsid w:val="00C50632"/>
    <w:rsid w:val="00C53675"/>
    <w:rsid w:val="00C55B99"/>
    <w:rsid w:val="00C57323"/>
    <w:rsid w:val="00C579E4"/>
    <w:rsid w:val="00C602A9"/>
    <w:rsid w:val="00C60A99"/>
    <w:rsid w:val="00C615C9"/>
    <w:rsid w:val="00C62334"/>
    <w:rsid w:val="00C62755"/>
    <w:rsid w:val="00C633CC"/>
    <w:rsid w:val="00C64BF4"/>
    <w:rsid w:val="00C655D3"/>
    <w:rsid w:val="00C66618"/>
    <w:rsid w:val="00C709FE"/>
    <w:rsid w:val="00C7187F"/>
    <w:rsid w:val="00C744E5"/>
    <w:rsid w:val="00C74C8E"/>
    <w:rsid w:val="00C74ED6"/>
    <w:rsid w:val="00C767F2"/>
    <w:rsid w:val="00C8136F"/>
    <w:rsid w:val="00C82BF5"/>
    <w:rsid w:val="00C831CE"/>
    <w:rsid w:val="00C83F65"/>
    <w:rsid w:val="00C86687"/>
    <w:rsid w:val="00C87DB5"/>
    <w:rsid w:val="00C904B8"/>
    <w:rsid w:val="00C91FA9"/>
    <w:rsid w:val="00C9214A"/>
    <w:rsid w:val="00C93B35"/>
    <w:rsid w:val="00C93F6E"/>
    <w:rsid w:val="00C94BE9"/>
    <w:rsid w:val="00C95054"/>
    <w:rsid w:val="00C9550A"/>
    <w:rsid w:val="00C955F9"/>
    <w:rsid w:val="00C96473"/>
    <w:rsid w:val="00C96BF2"/>
    <w:rsid w:val="00C97EE6"/>
    <w:rsid w:val="00CA02CD"/>
    <w:rsid w:val="00CA0346"/>
    <w:rsid w:val="00CA28D5"/>
    <w:rsid w:val="00CA3A29"/>
    <w:rsid w:val="00CA3FA3"/>
    <w:rsid w:val="00CA4512"/>
    <w:rsid w:val="00CA59EC"/>
    <w:rsid w:val="00CA648E"/>
    <w:rsid w:val="00CB0704"/>
    <w:rsid w:val="00CB16A0"/>
    <w:rsid w:val="00CB2CC6"/>
    <w:rsid w:val="00CB33F4"/>
    <w:rsid w:val="00CB3D04"/>
    <w:rsid w:val="00CB48B2"/>
    <w:rsid w:val="00CB5231"/>
    <w:rsid w:val="00CB56D1"/>
    <w:rsid w:val="00CB708A"/>
    <w:rsid w:val="00CC169D"/>
    <w:rsid w:val="00CC1B17"/>
    <w:rsid w:val="00CC29C2"/>
    <w:rsid w:val="00CC4D3D"/>
    <w:rsid w:val="00CC5930"/>
    <w:rsid w:val="00CC7952"/>
    <w:rsid w:val="00CD27BF"/>
    <w:rsid w:val="00CD4C40"/>
    <w:rsid w:val="00CD6A9C"/>
    <w:rsid w:val="00CD6F38"/>
    <w:rsid w:val="00CD784B"/>
    <w:rsid w:val="00CD7F15"/>
    <w:rsid w:val="00CE12DD"/>
    <w:rsid w:val="00CE2DA9"/>
    <w:rsid w:val="00CE317A"/>
    <w:rsid w:val="00CE34FD"/>
    <w:rsid w:val="00CE358C"/>
    <w:rsid w:val="00CE384E"/>
    <w:rsid w:val="00CE3D4B"/>
    <w:rsid w:val="00CF0417"/>
    <w:rsid w:val="00CF0438"/>
    <w:rsid w:val="00CF6561"/>
    <w:rsid w:val="00D01185"/>
    <w:rsid w:val="00D04CDD"/>
    <w:rsid w:val="00D06575"/>
    <w:rsid w:val="00D070D4"/>
    <w:rsid w:val="00D101D8"/>
    <w:rsid w:val="00D10BF6"/>
    <w:rsid w:val="00D112A2"/>
    <w:rsid w:val="00D121C3"/>
    <w:rsid w:val="00D1230E"/>
    <w:rsid w:val="00D137BE"/>
    <w:rsid w:val="00D14B0B"/>
    <w:rsid w:val="00D14C0D"/>
    <w:rsid w:val="00D15186"/>
    <w:rsid w:val="00D151FC"/>
    <w:rsid w:val="00D1602E"/>
    <w:rsid w:val="00D16E66"/>
    <w:rsid w:val="00D17B26"/>
    <w:rsid w:val="00D20A64"/>
    <w:rsid w:val="00D222FF"/>
    <w:rsid w:val="00D227B6"/>
    <w:rsid w:val="00D22D55"/>
    <w:rsid w:val="00D233BE"/>
    <w:rsid w:val="00D27A53"/>
    <w:rsid w:val="00D27D66"/>
    <w:rsid w:val="00D27E84"/>
    <w:rsid w:val="00D31776"/>
    <w:rsid w:val="00D32EBE"/>
    <w:rsid w:val="00D3413A"/>
    <w:rsid w:val="00D3582F"/>
    <w:rsid w:val="00D362DF"/>
    <w:rsid w:val="00D4005A"/>
    <w:rsid w:val="00D40D96"/>
    <w:rsid w:val="00D432CE"/>
    <w:rsid w:val="00D43D3F"/>
    <w:rsid w:val="00D44343"/>
    <w:rsid w:val="00D4494B"/>
    <w:rsid w:val="00D44C3F"/>
    <w:rsid w:val="00D50EEF"/>
    <w:rsid w:val="00D51DA6"/>
    <w:rsid w:val="00D52259"/>
    <w:rsid w:val="00D5252C"/>
    <w:rsid w:val="00D52B9D"/>
    <w:rsid w:val="00D5379B"/>
    <w:rsid w:val="00D560C8"/>
    <w:rsid w:val="00D57DF3"/>
    <w:rsid w:val="00D6089C"/>
    <w:rsid w:val="00D61A8A"/>
    <w:rsid w:val="00D624D7"/>
    <w:rsid w:val="00D625FE"/>
    <w:rsid w:val="00D636F4"/>
    <w:rsid w:val="00D63B70"/>
    <w:rsid w:val="00D6562F"/>
    <w:rsid w:val="00D65FF4"/>
    <w:rsid w:val="00D66436"/>
    <w:rsid w:val="00D66575"/>
    <w:rsid w:val="00D666C1"/>
    <w:rsid w:val="00D7005A"/>
    <w:rsid w:val="00D7031B"/>
    <w:rsid w:val="00D737C1"/>
    <w:rsid w:val="00D737E4"/>
    <w:rsid w:val="00D75998"/>
    <w:rsid w:val="00D76260"/>
    <w:rsid w:val="00D77713"/>
    <w:rsid w:val="00D805B6"/>
    <w:rsid w:val="00D80777"/>
    <w:rsid w:val="00D82D59"/>
    <w:rsid w:val="00D83BC3"/>
    <w:rsid w:val="00D8543C"/>
    <w:rsid w:val="00D85A82"/>
    <w:rsid w:val="00D92D83"/>
    <w:rsid w:val="00D951A8"/>
    <w:rsid w:val="00DA0DA2"/>
    <w:rsid w:val="00DA145F"/>
    <w:rsid w:val="00DA1DFA"/>
    <w:rsid w:val="00DA20D6"/>
    <w:rsid w:val="00DA3098"/>
    <w:rsid w:val="00DA5851"/>
    <w:rsid w:val="00DA5CF5"/>
    <w:rsid w:val="00DA67EF"/>
    <w:rsid w:val="00DB0D1D"/>
    <w:rsid w:val="00DB1544"/>
    <w:rsid w:val="00DB3B94"/>
    <w:rsid w:val="00DB51DD"/>
    <w:rsid w:val="00DB64B0"/>
    <w:rsid w:val="00DB7C9A"/>
    <w:rsid w:val="00DC16A8"/>
    <w:rsid w:val="00DD276A"/>
    <w:rsid w:val="00DD37E2"/>
    <w:rsid w:val="00DD37F8"/>
    <w:rsid w:val="00DD38D5"/>
    <w:rsid w:val="00DD40CE"/>
    <w:rsid w:val="00DD5E80"/>
    <w:rsid w:val="00DD6C51"/>
    <w:rsid w:val="00DD6CE7"/>
    <w:rsid w:val="00DD774F"/>
    <w:rsid w:val="00DE1234"/>
    <w:rsid w:val="00DE1E1A"/>
    <w:rsid w:val="00DE292F"/>
    <w:rsid w:val="00DE37FC"/>
    <w:rsid w:val="00DE4C41"/>
    <w:rsid w:val="00DE5727"/>
    <w:rsid w:val="00DF0BCC"/>
    <w:rsid w:val="00DF0E66"/>
    <w:rsid w:val="00DF240D"/>
    <w:rsid w:val="00DF2480"/>
    <w:rsid w:val="00DF2A7C"/>
    <w:rsid w:val="00DF3C7E"/>
    <w:rsid w:val="00DF5080"/>
    <w:rsid w:val="00DF5422"/>
    <w:rsid w:val="00DF7499"/>
    <w:rsid w:val="00DF7E93"/>
    <w:rsid w:val="00E12565"/>
    <w:rsid w:val="00E12CBB"/>
    <w:rsid w:val="00E1520C"/>
    <w:rsid w:val="00E16D0D"/>
    <w:rsid w:val="00E176E3"/>
    <w:rsid w:val="00E219D2"/>
    <w:rsid w:val="00E22FBA"/>
    <w:rsid w:val="00E25B82"/>
    <w:rsid w:val="00E260CA"/>
    <w:rsid w:val="00E26865"/>
    <w:rsid w:val="00E26D59"/>
    <w:rsid w:val="00E27F8B"/>
    <w:rsid w:val="00E333A1"/>
    <w:rsid w:val="00E33ADE"/>
    <w:rsid w:val="00E34A88"/>
    <w:rsid w:val="00E355A4"/>
    <w:rsid w:val="00E4052D"/>
    <w:rsid w:val="00E40E21"/>
    <w:rsid w:val="00E41C1A"/>
    <w:rsid w:val="00E42440"/>
    <w:rsid w:val="00E42C40"/>
    <w:rsid w:val="00E45966"/>
    <w:rsid w:val="00E460EB"/>
    <w:rsid w:val="00E46264"/>
    <w:rsid w:val="00E46908"/>
    <w:rsid w:val="00E5218D"/>
    <w:rsid w:val="00E52C56"/>
    <w:rsid w:val="00E53D53"/>
    <w:rsid w:val="00E548AD"/>
    <w:rsid w:val="00E54D35"/>
    <w:rsid w:val="00E55D9D"/>
    <w:rsid w:val="00E568B7"/>
    <w:rsid w:val="00E56FC9"/>
    <w:rsid w:val="00E57687"/>
    <w:rsid w:val="00E6133C"/>
    <w:rsid w:val="00E61BB8"/>
    <w:rsid w:val="00E62689"/>
    <w:rsid w:val="00E62717"/>
    <w:rsid w:val="00E63309"/>
    <w:rsid w:val="00E67781"/>
    <w:rsid w:val="00E707AE"/>
    <w:rsid w:val="00E72CAA"/>
    <w:rsid w:val="00E73F33"/>
    <w:rsid w:val="00E742C2"/>
    <w:rsid w:val="00E74FCF"/>
    <w:rsid w:val="00E752E3"/>
    <w:rsid w:val="00E75E9E"/>
    <w:rsid w:val="00E76387"/>
    <w:rsid w:val="00E76537"/>
    <w:rsid w:val="00E76E0B"/>
    <w:rsid w:val="00E77221"/>
    <w:rsid w:val="00E77C12"/>
    <w:rsid w:val="00E831E4"/>
    <w:rsid w:val="00E85C1F"/>
    <w:rsid w:val="00E907C6"/>
    <w:rsid w:val="00E90A85"/>
    <w:rsid w:val="00E91CC0"/>
    <w:rsid w:val="00E91EB2"/>
    <w:rsid w:val="00E94825"/>
    <w:rsid w:val="00E96615"/>
    <w:rsid w:val="00EA1383"/>
    <w:rsid w:val="00EA3294"/>
    <w:rsid w:val="00EA3656"/>
    <w:rsid w:val="00EA5D4B"/>
    <w:rsid w:val="00EA7BCC"/>
    <w:rsid w:val="00EA7F06"/>
    <w:rsid w:val="00EB2650"/>
    <w:rsid w:val="00EB283C"/>
    <w:rsid w:val="00EB3546"/>
    <w:rsid w:val="00EB407C"/>
    <w:rsid w:val="00EB427B"/>
    <w:rsid w:val="00EB5426"/>
    <w:rsid w:val="00EB645C"/>
    <w:rsid w:val="00EC58CC"/>
    <w:rsid w:val="00EC5BC8"/>
    <w:rsid w:val="00EC624F"/>
    <w:rsid w:val="00EC6444"/>
    <w:rsid w:val="00EC6917"/>
    <w:rsid w:val="00EC798E"/>
    <w:rsid w:val="00EC7E66"/>
    <w:rsid w:val="00ED02D8"/>
    <w:rsid w:val="00ED1183"/>
    <w:rsid w:val="00ED24BA"/>
    <w:rsid w:val="00ED2634"/>
    <w:rsid w:val="00ED2CC5"/>
    <w:rsid w:val="00ED3997"/>
    <w:rsid w:val="00ED437E"/>
    <w:rsid w:val="00ED4524"/>
    <w:rsid w:val="00ED5E3D"/>
    <w:rsid w:val="00ED7BC8"/>
    <w:rsid w:val="00EE1C63"/>
    <w:rsid w:val="00EE4E80"/>
    <w:rsid w:val="00EE65F3"/>
    <w:rsid w:val="00EE7F9F"/>
    <w:rsid w:val="00EF2F77"/>
    <w:rsid w:val="00EF57B5"/>
    <w:rsid w:val="00EF5E0F"/>
    <w:rsid w:val="00EF639C"/>
    <w:rsid w:val="00EF7DD3"/>
    <w:rsid w:val="00EF7E31"/>
    <w:rsid w:val="00F021B3"/>
    <w:rsid w:val="00F04639"/>
    <w:rsid w:val="00F05AAD"/>
    <w:rsid w:val="00F066A2"/>
    <w:rsid w:val="00F10664"/>
    <w:rsid w:val="00F10F76"/>
    <w:rsid w:val="00F1329D"/>
    <w:rsid w:val="00F13E87"/>
    <w:rsid w:val="00F168B8"/>
    <w:rsid w:val="00F2002F"/>
    <w:rsid w:val="00F20DC0"/>
    <w:rsid w:val="00F21357"/>
    <w:rsid w:val="00F21545"/>
    <w:rsid w:val="00F223EB"/>
    <w:rsid w:val="00F258E7"/>
    <w:rsid w:val="00F259CE"/>
    <w:rsid w:val="00F31DCF"/>
    <w:rsid w:val="00F34330"/>
    <w:rsid w:val="00F34808"/>
    <w:rsid w:val="00F34874"/>
    <w:rsid w:val="00F405E1"/>
    <w:rsid w:val="00F4077B"/>
    <w:rsid w:val="00F40A8D"/>
    <w:rsid w:val="00F40E3A"/>
    <w:rsid w:val="00F41F29"/>
    <w:rsid w:val="00F42AFE"/>
    <w:rsid w:val="00F431BA"/>
    <w:rsid w:val="00F44AC3"/>
    <w:rsid w:val="00F45C8D"/>
    <w:rsid w:val="00F46FBD"/>
    <w:rsid w:val="00F525EB"/>
    <w:rsid w:val="00F52660"/>
    <w:rsid w:val="00F533BF"/>
    <w:rsid w:val="00F536EB"/>
    <w:rsid w:val="00F568B5"/>
    <w:rsid w:val="00F603A0"/>
    <w:rsid w:val="00F60B77"/>
    <w:rsid w:val="00F61AB3"/>
    <w:rsid w:val="00F61C3E"/>
    <w:rsid w:val="00F61CFD"/>
    <w:rsid w:val="00F63723"/>
    <w:rsid w:val="00F642C2"/>
    <w:rsid w:val="00F64D4B"/>
    <w:rsid w:val="00F64DFE"/>
    <w:rsid w:val="00F71A18"/>
    <w:rsid w:val="00F71DBD"/>
    <w:rsid w:val="00F72EAB"/>
    <w:rsid w:val="00F739FC"/>
    <w:rsid w:val="00F7435B"/>
    <w:rsid w:val="00F74B07"/>
    <w:rsid w:val="00F76E9A"/>
    <w:rsid w:val="00F8113B"/>
    <w:rsid w:val="00F82938"/>
    <w:rsid w:val="00F82F13"/>
    <w:rsid w:val="00F84B5D"/>
    <w:rsid w:val="00F86321"/>
    <w:rsid w:val="00F90443"/>
    <w:rsid w:val="00F90514"/>
    <w:rsid w:val="00F91E0F"/>
    <w:rsid w:val="00F91FEC"/>
    <w:rsid w:val="00F93BB2"/>
    <w:rsid w:val="00F96D4E"/>
    <w:rsid w:val="00F97AA9"/>
    <w:rsid w:val="00F97F3F"/>
    <w:rsid w:val="00FA0718"/>
    <w:rsid w:val="00FA0C27"/>
    <w:rsid w:val="00FA2795"/>
    <w:rsid w:val="00FA4E51"/>
    <w:rsid w:val="00FA5210"/>
    <w:rsid w:val="00FA70B2"/>
    <w:rsid w:val="00FA75A8"/>
    <w:rsid w:val="00FA7BBD"/>
    <w:rsid w:val="00FB0481"/>
    <w:rsid w:val="00FB0E55"/>
    <w:rsid w:val="00FB143F"/>
    <w:rsid w:val="00FB1A86"/>
    <w:rsid w:val="00FB1B0F"/>
    <w:rsid w:val="00FB5958"/>
    <w:rsid w:val="00FB7275"/>
    <w:rsid w:val="00FB7EF1"/>
    <w:rsid w:val="00FC0271"/>
    <w:rsid w:val="00FC0954"/>
    <w:rsid w:val="00FC0C49"/>
    <w:rsid w:val="00FC1532"/>
    <w:rsid w:val="00FC3760"/>
    <w:rsid w:val="00FC3987"/>
    <w:rsid w:val="00FC3B10"/>
    <w:rsid w:val="00FC3B34"/>
    <w:rsid w:val="00FC3E07"/>
    <w:rsid w:val="00FC3EC8"/>
    <w:rsid w:val="00FC44F1"/>
    <w:rsid w:val="00FC5010"/>
    <w:rsid w:val="00FC5251"/>
    <w:rsid w:val="00FD0511"/>
    <w:rsid w:val="00FD7B62"/>
    <w:rsid w:val="00FE1D68"/>
    <w:rsid w:val="00FE3982"/>
    <w:rsid w:val="00FE3C82"/>
    <w:rsid w:val="00FE5692"/>
    <w:rsid w:val="00FE5C67"/>
    <w:rsid w:val="00FF02AD"/>
    <w:rsid w:val="00FF05F4"/>
    <w:rsid w:val="00FF08E3"/>
    <w:rsid w:val="00FF09DB"/>
    <w:rsid w:val="00FF0E59"/>
    <w:rsid w:val="00FF27C1"/>
    <w:rsid w:val="00FF3230"/>
    <w:rsid w:val="00FF3691"/>
    <w:rsid w:val="00FF5A11"/>
    <w:rsid w:val="00FF5CF6"/>
    <w:rsid w:val="00FF6FA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9A5B8"/>
  <w15:docId w15:val="{0AE2D620-AC22-4B5D-925A-AA26EF8B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3C2C"/>
    <w:pPr>
      <w:widowControl w:val="0"/>
      <w:topLinePunct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825B45"/>
    <w:pPr>
      <w:keepNext/>
      <w:keepLines/>
      <w:numPr>
        <w:numId w:val="9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240" w:after="120"/>
      <w:outlineLvl w:val="0"/>
    </w:pPr>
    <w:rPr>
      <w:rFonts w:eastAsia="ＭＳ Ｐゴシック"/>
      <w:b/>
      <w:sz w:val="28"/>
    </w:rPr>
  </w:style>
  <w:style w:type="paragraph" w:styleId="2">
    <w:name w:val="heading 2"/>
    <w:basedOn w:val="a"/>
    <w:next w:val="a"/>
    <w:qFormat/>
    <w:rsid w:val="00825B45"/>
    <w:pPr>
      <w:keepNext/>
      <w:numPr>
        <w:ilvl w:val="1"/>
        <w:numId w:val="9"/>
      </w:numPr>
      <w:pBdr>
        <w:bottom w:val="double" w:sz="4" w:space="1" w:color="auto"/>
      </w:pBdr>
      <w:tabs>
        <w:tab w:val="left" w:pos="567"/>
      </w:tabs>
      <w:spacing w:before="240" w:after="120"/>
      <w:outlineLvl w:val="1"/>
    </w:pPr>
    <w:rPr>
      <w:rFonts w:eastAsia="ＭＳ Ｐゴシック"/>
      <w:b/>
      <w:sz w:val="24"/>
    </w:rPr>
  </w:style>
  <w:style w:type="paragraph" w:styleId="3">
    <w:name w:val="heading 3"/>
    <w:basedOn w:val="a"/>
    <w:next w:val="a"/>
    <w:autoRedefine/>
    <w:qFormat/>
    <w:rsid w:val="00C96473"/>
    <w:pPr>
      <w:numPr>
        <w:ilvl w:val="2"/>
        <w:numId w:val="9"/>
      </w:numPr>
      <w:tabs>
        <w:tab w:val="left" w:pos="142"/>
        <w:tab w:val="left" w:pos="630"/>
        <w:tab w:val="left" w:pos="840"/>
      </w:tabs>
      <w:spacing w:before="120" w:afterLines="50"/>
      <w:ind w:leftChars="-67" w:left="1" w:hangingChars="67" w:hanging="143"/>
      <w:outlineLvl w:val="2"/>
    </w:pPr>
    <w:rPr>
      <w:rFonts w:eastAsia="ＭＳ Ｐゴシック"/>
      <w:b/>
    </w:rPr>
  </w:style>
  <w:style w:type="paragraph" w:styleId="4">
    <w:name w:val="heading 4"/>
    <w:basedOn w:val="a"/>
    <w:next w:val="a"/>
    <w:qFormat/>
    <w:rsid w:val="00825B45"/>
    <w:pPr>
      <w:keepNext/>
      <w:numPr>
        <w:ilvl w:val="3"/>
        <w:numId w:val="9"/>
      </w:numPr>
      <w:spacing w:before="240"/>
      <w:outlineLvl w:val="3"/>
    </w:pPr>
    <w:rPr>
      <w:rFonts w:eastAsia="ＭＳ Ｐゴシック"/>
      <w:b/>
    </w:rPr>
  </w:style>
  <w:style w:type="paragraph" w:styleId="5">
    <w:name w:val="heading 5"/>
    <w:basedOn w:val="a"/>
    <w:next w:val="a"/>
    <w:autoRedefine/>
    <w:qFormat/>
    <w:rsid w:val="002C5232"/>
    <w:pPr>
      <w:keepNext/>
      <w:numPr>
        <w:ilvl w:val="4"/>
        <w:numId w:val="9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"/>
    <w:qFormat/>
    <w:rsid w:val="00825B45"/>
    <w:pPr>
      <w:keepNext/>
      <w:numPr>
        <w:ilvl w:val="5"/>
        <w:numId w:val="9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825B45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qFormat/>
    <w:rsid w:val="00825B45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qFormat/>
    <w:rsid w:val="00825B45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73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73F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82938"/>
  </w:style>
  <w:style w:type="paragraph" w:styleId="a6">
    <w:name w:val="Document Map"/>
    <w:basedOn w:val="a"/>
    <w:semiHidden/>
    <w:rsid w:val="00AB1B8E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2760CA"/>
    <w:pPr>
      <w:spacing w:before="240" w:after="120"/>
      <w:jc w:val="left"/>
    </w:pPr>
    <w:rPr>
      <w:b/>
      <w:bCs/>
      <w:sz w:val="20"/>
    </w:rPr>
  </w:style>
  <w:style w:type="paragraph" w:styleId="20">
    <w:name w:val="toc 2"/>
    <w:basedOn w:val="a"/>
    <w:next w:val="a"/>
    <w:autoRedefine/>
    <w:uiPriority w:val="39"/>
    <w:rsid w:val="00A91DB2"/>
    <w:pPr>
      <w:spacing w:before="120"/>
      <w:ind w:left="210"/>
      <w:jc w:val="left"/>
    </w:pPr>
    <w:rPr>
      <w:iCs/>
      <w:sz w:val="20"/>
    </w:rPr>
  </w:style>
  <w:style w:type="paragraph" w:styleId="30">
    <w:name w:val="toc 3"/>
    <w:basedOn w:val="a"/>
    <w:next w:val="a"/>
    <w:autoRedefine/>
    <w:uiPriority w:val="39"/>
    <w:rsid w:val="002760CA"/>
    <w:pPr>
      <w:ind w:left="420"/>
      <w:jc w:val="left"/>
    </w:pPr>
    <w:rPr>
      <w:sz w:val="20"/>
    </w:rPr>
  </w:style>
  <w:style w:type="character" w:styleId="a7">
    <w:name w:val="Hyperlink"/>
    <w:basedOn w:val="a0"/>
    <w:uiPriority w:val="99"/>
    <w:rsid w:val="002760CA"/>
    <w:rPr>
      <w:color w:val="0000FF"/>
      <w:u w:val="single"/>
    </w:rPr>
  </w:style>
  <w:style w:type="paragraph" w:styleId="40">
    <w:name w:val="toc 4"/>
    <w:basedOn w:val="a"/>
    <w:next w:val="a"/>
    <w:autoRedefine/>
    <w:semiHidden/>
    <w:rsid w:val="00A91DB2"/>
    <w:pPr>
      <w:ind w:left="63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A91DB2"/>
    <w:pPr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A91DB2"/>
    <w:pPr>
      <w:ind w:left="1050"/>
      <w:jc w:val="left"/>
    </w:pPr>
    <w:rPr>
      <w:sz w:val="20"/>
    </w:rPr>
  </w:style>
  <w:style w:type="paragraph" w:styleId="70">
    <w:name w:val="toc 7"/>
    <w:basedOn w:val="a"/>
    <w:next w:val="a"/>
    <w:autoRedefine/>
    <w:semiHidden/>
    <w:rsid w:val="00A91DB2"/>
    <w:pPr>
      <w:ind w:left="1260"/>
      <w:jc w:val="left"/>
    </w:pPr>
    <w:rPr>
      <w:sz w:val="20"/>
    </w:rPr>
  </w:style>
  <w:style w:type="paragraph" w:styleId="80">
    <w:name w:val="toc 8"/>
    <w:basedOn w:val="a"/>
    <w:next w:val="a"/>
    <w:autoRedefine/>
    <w:semiHidden/>
    <w:rsid w:val="00A91DB2"/>
    <w:pPr>
      <w:ind w:left="147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A91DB2"/>
    <w:pPr>
      <w:ind w:left="1680"/>
      <w:jc w:val="left"/>
    </w:pPr>
    <w:rPr>
      <w:sz w:val="20"/>
    </w:rPr>
  </w:style>
  <w:style w:type="paragraph" w:styleId="a8">
    <w:name w:val="Plain Text"/>
    <w:basedOn w:val="a"/>
    <w:link w:val="a9"/>
    <w:rsid w:val="0099183D"/>
    <w:pPr>
      <w:topLinePunct w:val="0"/>
      <w:adjustRightInd/>
      <w:textAlignment w:val="auto"/>
    </w:pPr>
    <w:rPr>
      <w:rFonts w:ascii="ＭＳ 明朝" w:hAnsi="Courier New" w:cs="ＭＳ 明朝"/>
      <w:szCs w:val="21"/>
    </w:rPr>
  </w:style>
  <w:style w:type="character" w:customStyle="1" w:styleId="a9">
    <w:name w:val="書式なし (文字)"/>
    <w:basedOn w:val="a0"/>
    <w:link w:val="a8"/>
    <w:rsid w:val="0099183D"/>
    <w:rPr>
      <w:rFonts w:ascii="ＭＳ 明朝" w:hAnsi="Courier New" w:cs="ＭＳ 明朝"/>
      <w:kern w:val="2"/>
      <w:sz w:val="21"/>
      <w:szCs w:val="21"/>
    </w:rPr>
  </w:style>
  <w:style w:type="paragraph" w:styleId="aa">
    <w:name w:val="caption"/>
    <w:basedOn w:val="a"/>
    <w:next w:val="a"/>
    <w:uiPriority w:val="35"/>
    <w:qFormat/>
    <w:rsid w:val="0099183D"/>
    <w:pPr>
      <w:topLinePunct w:val="0"/>
      <w:adjustRightInd/>
      <w:textAlignment w:val="auto"/>
    </w:pPr>
    <w:rPr>
      <w:b/>
      <w:bCs/>
      <w:szCs w:val="21"/>
    </w:rPr>
  </w:style>
  <w:style w:type="paragraph" w:styleId="ab">
    <w:name w:val="Balloon Text"/>
    <w:basedOn w:val="a"/>
    <w:link w:val="ac"/>
    <w:rsid w:val="00991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918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9183D"/>
    <w:pPr>
      <w:topLinePunct w:val="0"/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  <w:style w:type="table" w:customStyle="1" w:styleId="31">
    <w:name w:val="表 (青)  31"/>
    <w:basedOn w:val="a1"/>
    <w:uiPriority w:val="62"/>
    <w:rsid w:val="009918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e">
    <w:name w:val="概要"/>
    <w:basedOn w:val="a"/>
    <w:autoRedefine/>
    <w:rsid w:val="00884139"/>
    <w:pPr>
      <w:topLinePunct w:val="0"/>
      <w:adjustRightInd/>
      <w:textAlignment w:val="auto"/>
    </w:pPr>
    <w:rPr>
      <w:b/>
      <w:sz w:val="32"/>
      <w:szCs w:val="24"/>
    </w:rPr>
  </w:style>
  <w:style w:type="character" w:styleId="af">
    <w:name w:val="annotation reference"/>
    <w:basedOn w:val="a0"/>
    <w:rsid w:val="00272345"/>
    <w:rPr>
      <w:sz w:val="18"/>
      <w:szCs w:val="18"/>
    </w:rPr>
  </w:style>
  <w:style w:type="paragraph" w:styleId="af0">
    <w:name w:val="annotation text"/>
    <w:basedOn w:val="a"/>
    <w:link w:val="af1"/>
    <w:rsid w:val="00272345"/>
    <w:pPr>
      <w:jc w:val="left"/>
    </w:pPr>
  </w:style>
  <w:style w:type="character" w:customStyle="1" w:styleId="af1">
    <w:name w:val="コメント文字列 (文字)"/>
    <w:basedOn w:val="a0"/>
    <w:link w:val="af0"/>
    <w:rsid w:val="00272345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272345"/>
    <w:rPr>
      <w:b/>
      <w:bCs/>
    </w:rPr>
  </w:style>
  <w:style w:type="character" w:customStyle="1" w:styleId="af3">
    <w:name w:val="コメント内容 (文字)"/>
    <w:basedOn w:val="af1"/>
    <w:link w:val="af2"/>
    <w:rsid w:val="00272345"/>
    <w:rPr>
      <w:b/>
      <w:bCs/>
      <w:kern w:val="2"/>
      <w:sz w:val="21"/>
    </w:rPr>
  </w:style>
  <w:style w:type="table" w:styleId="af4">
    <w:name w:val="Table Grid"/>
    <w:basedOn w:val="a1"/>
    <w:rsid w:val="00F84B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青)  11"/>
    <w:basedOn w:val="a1"/>
    <w:uiPriority w:val="60"/>
    <w:rsid w:val="00F84B5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Revision"/>
    <w:hidden/>
    <w:uiPriority w:val="99"/>
    <w:semiHidden/>
    <w:rsid w:val="0042007E"/>
    <w:rPr>
      <w:kern w:val="2"/>
      <w:sz w:val="21"/>
    </w:rPr>
  </w:style>
  <w:style w:type="table" w:styleId="af6">
    <w:name w:val="Table Contemporary"/>
    <w:basedOn w:val="a1"/>
    <w:rsid w:val="00A51309"/>
    <w:pPr>
      <w:widowControl w:val="0"/>
      <w:topLinePunct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Columns 1"/>
    <w:basedOn w:val="a1"/>
    <w:rsid w:val="00A51309"/>
    <w:pPr>
      <w:widowControl w:val="0"/>
      <w:topLinePunct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1"/>
    <w:rsid w:val="00A51309"/>
    <w:pPr>
      <w:widowControl w:val="0"/>
      <w:topLinePunct/>
      <w:adjustRightInd w:val="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5A18DB"/>
    <w:pPr>
      <w:widowControl w:val="0"/>
      <w:topLinePunct/>
      <w:adjustRightInd w:val="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rsid w:val="000D2904"/>
    <w:pPr>
      <w:numPr>
        <w:numId w:val="25"/>
      </w:numPr>
    </w:pPr>
  </w:style>
  <w:style w:type="character" w:styleId="21">
    <w:name w:val="Intense Reference"/>
    <w:basedOn w:val="a0"/>
    <w:uiPriority w:val="32"/>
    <w:qFormat/>
    <w:rsid w:val="002E5F71"/>
    <w:rPr>
      <w:b/>
      <w:bCs/>
      <w:smallCaps/>
      <w:color w:val="C0504D" w:themeColor="accent2"/>
      <w:spacing w:val="5"/>
      <w:u w:val="single"/>
    </w:rPr>
  </w:style>
  <w:style w:type="paragraph" w:customStyle="1" w:styleId="13">
    <w:name w:val="スタイル1"/>
    <w:basedOn w:val="a"/>
    <w:link w:val="14"/>
    <w:qFormat/>
    <w:rsid w:val="00E16D0D"/>
    <w:pPr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</w:pPr>
  </w:style>
  <w:style w:type="character" w:styleId="af7">
    <w:name w:val="Placeholder Text"/>
    <w:basedOn w:val="a0"/>
    <w:uiPriority w:val="99"/>
    <w:semiHidden/>
    <w:rsid w:val="00F533BF"/>
    <w:rPr>
      <w:color w:val="808080"/>
    </w:rPr>
  </w:style>
  <w:style w:type="character" w:customStyle="1" w:styleId="14">
    <w:name w:val="スタイル1 (文字)"/>
    <w:basedOn w:val="a0"/>
    <w:link w:val="13"/>
    <w:rsid w:val="00E16D0D"/>
    <w:rPr>
      <w:kern w:val="2"/>
      <w:sz w:val="21"/>
    </w:rPr>
  </w:style>
  <w:style w:type="paragraph" w:styleId="af8">
    <w:name w:val="Body Text Indent"/>
    <w:basedOn w:val="af9"/>
    <w:link w:val="afa"/>
    <w:rsid w:val="00F61C3E"/>
    <w:pPr>
      <w:spacing w:before="120"/>
      <w:ind w:left="851"/>
    </w:pPr>
  </w:style>
  <w:style w:type="character" w:customStyle="1" w:styleId="afa">
    <w:name w:val="本文インデント (文字)"/>
    <w:basedOn w:val="a0"/>
    <w:link w:val="af8"/>
    <w:rsid w:val="00F61C3E"/>
    <w:rPr>
      <w:kern w:val="2"/>
      <w:sz w:val="21"/>
    </w:rPr>
  </w:style>
  <w:style w:type="paragraph" w:styleId="af9">
    <w:name w:val="Body Text"/>
    <w:basedOn w:val="a"/>
    <w:link w:val="afb"/>
    <w:rsid w:val="00F61C3E"/>
  </w:style>
  <w:style w:type="character" w:customStyle="1" w:styleId="afb">
    <w:name w:val="本文 (文字)"/>
    <w:basedOn w:val="a0"/>
    <w:link w:val="af9"/>
    <w:rsid w:val="00F61C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236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597">
              <w:marLeft w:val="0"/>
              <w:marRight w:val="0"/>
              <w:marTop w:val="132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935">
                          <w:marLeft w:val="0"/>
                          <w:marRight w:val="0"/>
                          <w:marTop w:val="132"/>
                          <w:marBottom w:val="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rise\LOCALS~1\Temp\&#23398;&#20301;&#25480;&#19982;&#27231;&#27083;&#12524;&#12509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DA05-5A61-4342-BC63-54E0606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学位授与機構レポート</Template>
  <TotalTime>47</TotalTime>
  <Pages>20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放射線検出器のための動作試験</vt:lpstr>
      <vt:lpstr>ﾌﾟﾛﾊﾟﾃｨにテーマ名を入力</vt:lpstr>
    </vt:vector>
  </TitlesOfParts>
  <Company>詫間電波工業高等専門学校</Company>
  <LinksUpToDate>false</LinksUpToDate>
  <CharactersWithSpaces>2601</CharactersWithSpaces>
  <SharedDoc>false</SharedDoc>
  <HLinks>
    <vt:vector size="30" baseType="variant"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_Toc101778731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_Toc101778730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_Toc101778729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_Toc101778728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_Toc101778727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放射線検出器のための動作試験</dc:title>
  <dc:subject>量子力学</dc:subject>
  <dc:creator>horise</dc:creator>
  <cp:lastModifiedBy>miyatake</cp:lastModifiedBy>
  <cp:revision>11</cp:revision>
  <cp:lastPrinted>2015-01-30T01:26:00Z</cp:lastPrinted>
  <dcterms:created xsi:type="dcterms:W3CDTF">2018-12-03T06:08:00Z</dcterms:created>
  <dcterms:modified xsi:type="dcterms:W3CDTF">2022-04-12T06:19:00Z</dcterms:modified>
</cp:coreProperties>
</file>